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F6" w:rsidRPr="00007964" w:rsidRDefault="00625CB3" w:rsidP="006F7DB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286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РЕСПУБЛИКА КАРЕЛИЯ</w:t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ПРИОНЕЖСКИЙ МУНИЦИПАЛЬНЫЙ РАЙОН</w:t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АДМИНИСТРАЦИЯ ДЕРЕВЯНСКОГО СЕЛЬСКОГО ПОСЕЛЕНИЯ</w:t>
      </w:r>
    </w:p>
    <w:p w:rsidR="00F233F6" w:rsidRPr="00007964" w:rsidRDefault="00F233F6" w:rsidP="006F7DB2">
      <w:pPr>
        <w:jc w:val="center"/>
        <w:rPr>
          <w:b/>
          <w:sz w:val="24"/>
          <w:szCs w:val="24"/>
        </w:rPr>
      </w:pPr>
      <w:r w:rsidRPr="00007964">
        <w:rPr>
          <w:b/>
          <w:sz w:val="24"/>
          <w:szCs w:val="24"/>
        </w:rPr>
        <w:t>ПОСТАНОВЛЕНИЕ</w:t>
      </w:r>
    </w:p>
    <w:p w:rsidR="00F233F6" w:rsidRPr="00007964" w:rsidRDefault="00F233F6" w:rsidP="00007964">
      <w:pPr>
        <w:jc w:val="both"/>
        <w:rPr>
          <w:sz w:val="24"/>
          <w:szCs w:val="24"/>
        </w:rPr>
      </w:pPr>
    </w:p>
    <w:p w:rsidR="00F233F6" w:rsidRDefault="00F233F6" w:rsidP="00007964">
      <w:pPr>
        <w:jc w:val="both"/>
        <w:rPr>
          <w:sz w:val="24"/>
          <w:szCs w:val="24"/>
        </w:rPr>
      </w:pPr>
      <w:r w:rsidRPr="00007964">
        <w:rPr>
          <w:sz w:val="24"/>
          <w:szCs w:val="24"/>
        </w:rPr>
        <w:t xml:space="preserve">от </w:t>
      </w:r>
      <w:r w:rsidR="009F3C57">
        <w:rPr>
          <w:sz w:val="24"/>
          <w:szCs w:val="24"/>
        </w:rPr>
        <w:t>2</w:t>
      </w:r>
      <w:r w:rsidR="00096A65">
        <w:rPr>
          <w:sz w:val="24"/>
          <w:szCs w:val="24"/>
        </w:rPr>
        <w:t>9</w:t>
      </w:r>
      <w:r w:rsidR="00B93EF2" w:rsidRPr="00007964">
        <w:rPr>
          <w:sz w:val="24"/>
          <w:szCs w:val="24"/>
        </w:rPr>
        <w:t xml:space="preserve"> декабря</w:t>
      </w:r>
      <w:r w:rsidRPr="00007964">
        <w:rPr>
          <w:sz w:val="24"/>
          <w:szCs w:val="24"/>
        </w:rPr>
        <w:t xml:space="preserve"> 20</w:t>
      </w:r>
      <w:r w:rsidR="00096A65">
        <w:rPr>
          <w:sz w:val="24"/>
          <w:szCs w:val="24"/>
        </w:rPr>
        <w:t>20</w:t>
      </w:r>
      <w:r w:rsidRPr="00007964">
        <w:rPr>
          <w:sz w:val="24"/>
          <w:szCs w:val="24"/>
        </w:rPr>
        <w:t xml:space="preserve"> года                                </w:t>
      </w:r>
      <w:r w:rsidRPr="00007964">
        <w:rPr>
          <w:sz w:val="24"/>
          <w:szCs w:val="24"/>
        </w:rPr>
        <w:tab/>
      </w:r>
      <w:r w:rsidRPr="00007964">
        <w:rPr>
          <w:sz w:val="24"/>
          <w:szCs w:val="24"/>
        </w:rPr>
        <w:tab/>
        <w:t xml:space="preserve">                         № </w:t>
      </w:r>
      <w:r w:rsidR="00B93EF2" w:rsidRPr="00007964">
        <w:rPr>
          <w:sz w:val="24"/>
          <w:szCs w:val="24"/>
        </w:rPr>
        <w:t>1</w:t>
      </w:r>
      <w:r w:rsidR="00096A65">
        <w:rPr>
          <w:sz w:val="24"/>
          <w:szCs w:val="24"/>
        </w:rPr>
        <w:t>39</w:t>
      </w:r>
      <w:r w:rsidR="00B93EF2" w:rsidRPr="00007964">
        <w:rPr>
          <w:sz w:val="24"/>
          <w:szCs w:val="24"/>
        </w:rPr>
        <w:t>-П</w:t>
      </w:r>
    </w:p>
    <w:p w:rsidR="009F3C57" w:rsidRPr="00007964" w:rsidRDefault="009F3C57" w:rsidP="00007964">
      <w:pPr>
        <w:jc w:val="both"/>
        <w:rPr>
          <w:sz w:val="24"/>
          <w:szCs w:val="24"/>
        </w:rPr>
      </w:pPr>
    </w:p>
    <w:p w:rsidR="00F233F6" w:rsidRPr="00007964" w:rsidRDefault="00F233F6" w:rsidP="00007964">
      <w:pPr>
        <w:jc w:val="both"/>
        <w:rPr>
          <w:sz w:val="24"/>
          <w:szCs w:val="24"/>
        </w:rPr>
      </w:pPr>
    </w:p>
    <w:p w:rsidR="009F3C57" w:rsidRPr="009F3C57" w:rsidRDefault="009F3C57" w:rsidP="009F3C57">
      <w:pPr>
        <w:rPr>
          <w:sz w:val="24"/>
          <w:szCs w:val="24"/>
        </w:rPr>
      </w:pPr>
      <w:r w:rsidRPr="009F3C57">
        <w:rPr>
          <w:sz w:val="24"/>
          <w:szCs w:val="24"/>
        </w:rPr>
        <w:t xml:space="preserve">   О внесении изменений и дополнений в Постановление № 188-П от 01.12.2016 г. </w:t>
      </w:r>
    </w:p>
    <w:p w:rsidR="009F3C57" w:rsidRPr="009F3C57" w:rsidRDefault="009F3C57" w:rsidP="009F3C57">
      <w:pPr>
        <w:adjustRightInd w:val="0"/>
        <w:rPr>
          <w:sz w:val="24"/>
          <w:szCs w:val="24"/>
        </w:rPr>
      </w:pPr>
      <w:r w:rsidRPr="009F3C57">
        <w:rPr>
          <w:sz w:val="24"/>
          <w:szCs w:val="24"/>
        </w:rPr>
        <w:t xml:space="preserve">  </w:t>
      </w:r>
      <w:r>
        <w:rPr>
          <w:sz w:val="24"/>
          <w:szCs w:val="24"/>
        </w:rPr>
        <w:t>"</w:t>
      </w:r>
      <w:r w:rsidRPr="009F3C57">
        <w:rPr>
          <w:sz w:val="24"/>
          <w:szCs w:val="24"/>
        </w:rPr>
        <w:t>Об утверждении муниципальной целевой программы «Развитие муниципальной службы в Деревянском сельском поселении на 2017-20</w:t>
      </w:r>
      <w:r w:rsidR="00096A65">
        <w:rPr>
          <w:sz w:val="24"/>
          <w:szCs w:val="24"/>
        </w:rPr>
        <w:t>20</w:t>
      </w:r>
      <w:r w:rsidRPr="009F3C57">
        <w:rPr>
          <w:sz w:val="24"/>
          <w:szCs w:val="24"/>
        </w:rPr>
        <w:t xml:space="preserve"> годы</w:t>
      </w:r>
      <w:r>
        <w:rPr>
          <w:sz w:val="24"/>
          <w:szCs w:val="24"/>
        </w:rPr>
        <w:t>"</w:t>
      </w:r>
    </w:p>
    <w:p w:rsidR="009F3C57" w:rsidRPr="009F3C57" w:rsidRDefault="009F3C57" w:rsidP="009F3C57">
      <w:pPr>
        <w:adjustRightInd w:val="0"/>
        <w:rPr>
          <w:sz w:val="24"/>
          <w:szCs w:val="24"/>
        </w:rPr>
      </w:pPr>
    </w:p>
    <w:p w:rsidR="009F3C57" w:rsidRPr="00D25ADC" w:rsidRDefault="009F3C57" w:rsidP="009F3C57">
      <w:pPr>
        <w:adjustRightInd w:val="0"/>
      </w:pPr>
    </w:p>
    <w:p w:rsidR="009F3C57" w:rsidRDefault="009F3C57" w:rsidP="009F3C57">
      <w:pPr>
        <w:rPr>
          <w:sz w:val="24"/>
          <w:szCs w:val="24"/>
        </w:rPr>
      </w:pPr>
      <w:r w:rsidRPr="009F3C57">
        <w:rPr>
          <w:sz w:val="24"/>
          <w:szCs w:val="24"/>
        </w:rPr>
        <w:t xml:space="preserve">     Внести в Постановление администрации Деревянского сельского поселения № 188-П от 01.12.2016 г.   "Об утверждении муниципальной целевой программы «Развитие муниципальной службы в Деревянском сельском поселении на 2017-20</w:t>
      </w:r>
      <w:r w:rsidR="00096A65">
        <w:rPr>
          <w:sz w:val="24"/>
          <w:szCs w:val="24"/>
        </w:rPr>
        <w:t>20</w:t>
      </w:r>
      <w:r w:rsidRPr="009F3C57">
        <w:rPr>
          <w:sz w:val="24"/>
          <w:szCs w:val="24"/>
        </w:rPr>
        <w:t xml:space="preserve"> годы"</w:t>
      </w:r>
      <w:r>
        <w:rPr>
          <w:sz w:val="24"/>
          <w:szCs w:val="24"/>
        </w:rPr>
        <w:t xml:space="preserve"> следующие изменения и дополнения:</w:t>
      </w:r>
    </w:p>
    <w:p w:rsidR="009F3C57" w:rsidRPr="009F3C57" w:rsidRDefault="009F3C57" w:rsidP="009F3C57">
      <w:pPr>
        <w:rPr>
          <w:sz w:val="24"/>
          <w:szCs w:val="24"/>
        </w:rPr>
      </w:pPr>
    </w:p>
    <w:p w:rsidR="009F3C57" w:rsidRDefault="009F3C57" w:rsidP="009F3C57">
      <w:pPr>
        <w:adjustRightInd w:val="0"/>
        <w:rPr>
          <w:sz w:val="24"/>
          <w:szCs w:val="24"/>
        </w:rPr>
      </w:pPr>
      <w:r w:rsidRPr="008C6D82">
        <w:rPr>
          <w:sz w:val="24"/>
          <w:szCs w:val="24"/>
        </w:rPr>
        <w:t>1.</w:t>
      </w:r>
      <w:r w:rsidR="001004E6">
        <w:rPr>
          <w:sz w:val="24"/>
          <w:szCs w:val="24"/>
        </w:rPr>
        <w:t>Продлить срок действия программы на 202</w:t>
      </w:r>
      <w:r w:rsidR="00096A65">
        <w:rPr>
          <w:sz w:val="24"/>
          <w:szCs w:val="24"/>
        </w:rPr>
        <w:t xml:space="preserve">1, 2022 </w:t>
      </w:r>
      <w:r w:rsidR="001004E6">
        <w:rPr>
          <w:sz w:val="24"/>
          <w:szCs w:val="24"/>
        </w:rPr>
        <w:t xml:space="preserve"> год</w:t>
      </w:r>
      <w:r w:rsidR="00096A65">
        <w:rPr>
          <w:sz w:val="24"/>
          <w:szCs w:val="24"/>
        </w:rPr>
        <w:t>ы</w:t>
      </w:r>
      <w:r w:rsidR="001004E6">
        <w:rPr>
          <w:sz w:val="24"/>
          <w:szCs w:val="24"/>
        </w:rPr>
        <w:t xml:space="preserve">, изложить наименование в следующей редакции " </w:t>
      </w:r>
      <w:r w:rsidR="001004E6" w:rsidRPr="009F3C57">
        <w:rPr>
          <w:sz w:val="24"/>
          <w:szCs w:val="24"/>
        </w:rPr>
        <w:t>Об утверждении муниципальной целевой программы «Развитие муниципальной службы в Деревянском сельском поселении на 2017-20</w:t>
      </w:r>
      <w:r w:rsidR="001004E6">
        <w:rPr>
          <w:sz w:val="24"/>
          <w:szCs w:val="24"/>
        </w:rPr>
        <w:t>2</w:t>
      </w:r>
      <w:r w:rsidR="00096A65">
        <w:rPr>
          <w:sz w:val="24"/>
          <w:szCs w:val="24"/>
        </w:rPr>
        <w:t>2</w:t>
      </w:r>
      <w:r w:rsidR="001004E6" w:rsidRPr="009F3C57">
        <w:rPr>
          <w:sz w:val="24"/>
          <w:szCs w:val="24"/>
        </w:rPr>
        <w:t xml:space="preserve"> годы</w:t>
      </w:r>
      <w:r w:rsidR="001004E6">
        <w:rPr>
          <w:sz w:val="24"/>
          <w:szCs w:val="24"/>
        </w:rPr>
        <w:t xml:space="preserve">" и по всему тексту программы </w:t>
      </w:r>
      <w:r w:rsidR="001577F8">
        <w:rPr>
          <w:sz w:val="24"/>
          <w:szCs w:val="24"/>
        </w:rPr>
        <w:t>срок действия  - цифры "</w:t>
      </w:r>
      <w:r w:rsidR="001004E6">
        <w:rPr>
          <w:sz w:val="24"/>
          <w:szCs w:val="24"/>
        </w:rPr>
        <w:t xml:space="preserve"> 20</w:t>
      </w:r>
      <w:r w:rsidR="00096A65">
        <w:rPr>
          <w:sz w:val="24"/>
          <w:szCs w:val="24"/>
        </w:rPr>
        <w:t>20</w:t>
      </w:r>
      <w:r w:rsidR="001004E6">
        <w:rPr>
          <w:sz w:val="24"/>
          <w:szCs w:val="24"/>
        </w:rPr>
        <w:t xml:space="preserve"> год</w:t>
      </w:r>
      <w:r w:rsidR="001577F8">
        <w:rPr>
          <w:sz w:val="24"/>
          <w:szCs w:val="24"/>
        </w:rPr>
        <w:t xml:space="preserve">" </w:t>
      </w:r>
      <w:r w:rsidR="001004E6">
        <w:rPr>
          <w:sz w:val="24"/>
          <w:szCs w:val="24"/>
        </w:rPr>
        <w:t xml:space="preserve"> заменить на </w:t>
      </w:r>
      <w:r w:rsidR="001577F8">
        <w:rPr>
          <w:sz w:val="24"/>
          <w:szCs w:val="24"/>
        </w:rPr>
        <w:t>"</w:t>
      </w:r>
      <w:r w:rsidR="001004E6">
        <w:rPr>
          <w:sz w:val="24"/>
          <w:szCs w:val="24"/>
        </w:rPr>
        <w:t>202</w:t>
      </w:r>
      <w:r w:rsidR="00096A65">
        <w:rPr>
          <w:sz w:val="24"/>
          <w:szCs w:val="24"/>
        </w:rPr>
        <w:t>2</w:t>
      </w:r>
      <w:r w:rsidR="001004E6">
        <w:rPr>
          <w:sz w:val="24"/>
          <w:szCs w:val="24"/>
        </w:rPr>
        <w:t xml:space="preserve"> год</w:t>
      </w:r>
      <w:r w:rsidR="001577F8">
        <w:rPr>
          <w:sz w:val="24"/>
          <w:szCs w:val="24"/>
        </w:rPr>
        <w:t>"</w:t>
      </w:r>
      <w:r w:rsidR="001004E6">
        <w:rPr>
          <w:sz w:val="24"/>
          <w:szCs w:val="24"/>
        </w:rPr>
        <w:t>.</w:t>
      </w:r>
    </w:p>
    <w:p w:rsidR="001004E6" w:rsidRDefault="001004E6" w:rsidP="009F3C57">
      <w:pPr>
        <w:adjustRightInd w:val="0"/>
        <w:rPr>
          <w:sz w:val="24"/>
          <w:szCs w:val="24"/>
        </w:rPr>
      </w:pPr>
    </w:p>
    <w:p w:rsidR="001004E6" w:rsidRDefault="001004E6" w:rsidP="009F3C5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2.Изложить в следующей редакции:</w:t>
      </w:r>
    </w:p>
    <w:p w:rsidR="001004E6" w:rsidRPr="008C6D82" w:rsidRDefault="001004E6" w:rsidP="009F3C57">
      <w:pPr>
        <w:adjustRightInd w:val="0"/>
        <w:rPr>
          <w:sz w:val="24"/>
          <w:szCs w:val="24"/>
        </w:rPr>
      </w:pPr>
    </w:p>
    <w:tbl>
      <w:tblPr>
        <w:tblW w:w="98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50"/>
        <w:gridCol w:w="315"/>
        <w:gridCol w:w="1260"/>
        <w:gridCol w:w="1335"/>
        <w:gridCol w:w="4710"/>
      </w:tblGrid>
      <w:tr w:rsidR="009F3C57" w:rsidRPr="008C6D82" w:rsidTr="00182BAF">
        <w:trPr>
          <w:cantSplit/>
          <w:tblCellSpacing w:w="0" w:type="dxa"/>
        </w:trPr>
        <w:tc>
          <w:tcPr>
            <w:tcW w:w="2250" w:type="dxa"/>
            <w:vMerge w:val="restart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5" w:type="dxa"/>
            <w:vMerge w:val="restart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-</w:t>
            </w:r>
          </w:p>
        </w:tc>
        <w:tc>
          <w:tcPr>
            <w:tcW w:w="7305" w:type="dxa"/>
            <w:gridSpan w:val="3"/>
          </w:tcPr>
          <w:p w:rsidR="009F3C57" w:rsidRPr="008C6D82" w:rsidRDefault="009F3C57" w:rsidP="00096A65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 xml:space="preserve">на весь период реализации Программы за счет средств  бюджета поселения предусматривается  </w:t>
            </w:r>
            <w:r w:rsidR="00096A65">
              <w:rPr>
                <w:sz w:val="24"/>
                <w:szCs w:val="24"/>
              </w:rPr>
              <w:t>106,2</w:t>
            </w:r>
            <w:r w:rsidRPr="008C6D82">
              <w:rPr>
                <w:sz w:val="24"/>
                <w:szCs w:val="24"/>
              </w:rPr>
              <w:t> тыс. руб., в т.ч. по годам:</w:t>
            </w:r>
          </w:p>
        </w:tc>
      </w:tr>
      <w:tr w:rsidR="009F3C57" w:rsidRPr="008C6D82" w:rsidTr="00182BAF">
        <w:trPr>
          <w:cantSplit/>
          <w:tblCellSpacing w:w="0" w:type="dxa"/>
        </w:trPr>
        <w:tc>
          <w:tcPr>
            <w:tcW w:w="0" w:type="auto"/>
            <w:vMerge/>
            <w:vAlign w:val="center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2017 год</w:t>
            </w:r>
          </w:p>
        </w:tc>
        <w:tc>
          <w:tcPr>
            <w:tcW w:w="1335" w:type="dxa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- 00,0</w:t>
            </w:r>
          </w:p>
        </w:tc>
        <w:tc>
          <w:tcPr>
            <w:tcW w:w="4695" w:type="dxa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тыс. руб.</w:t>
            </w:r>
          </w:p>
        </w:tc>
      </w:tr>
      <w:tr w:rsidR="009F3C57" w:rsidRPr="008C6D82" w:rsidTr="00182BAF">
        <w:trPr>
          <w:cantSplit/>
          <w:trHeight w:val="437"/>
          <w:tblCellSpacing w:w="0" w:type="dxa"/>
        </w:trPr>
        <w:tc>
          <w:tcPr>
            <w:tcW w:w="0" w:type="auto"/>
            <w:vMerge/>
            <w:vAlign w:val="center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2018 год</w:t>
            </w:r>
          </w:p>
          <w:p w:rsidR="009F3C57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2019 год</w:t>
            </w:r>
          </w:p>
          <w:p w:rsidR="001004E6" w:rsidRPr="008C6D82" w:rsidRDefault="001004E6" w:rsidP="00182B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335" w:type="dxa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- 2,0</w:t>
            </w:r>
          </w:p>
          <w:p w:rsidR="009F3C57" w:rsidRDefault="009F3C57" w:rsidP="001004E6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-</w:t>
            </w:r>
            <w:r w:rsidR="00096A65">
              <w:rPr>
                <w:sz w:val="24"/>
                <w:szCs w:val="24"/>
              </w:rPr>
              <w:t xml:space="preserve"> </w:t>
            </w:r>
            <w:r w:rsidR="001004E6">
              <w:rPr>
                <w:sz w:val="24"/>
                <w:szCs w:val="24"/>
              </w:rPr>
              <w:t>3,2</w:t>
            </w:r>
          </w:p>
          <w:p w:rsidR="001004E6" w:rsidRPr="008C6D82" w:rsidRDefault="001004E6" w:rsidP="00096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r w:rsidR="00096A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4695" w:type="dxa"/>
          </w:tcPr>
          <w:p w:rsidR="009F3C57" w:rsidRPr="008C6D82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тыс. руб.</w:t>
            </w:r>
          </w:p>
          <w:p w:rsidR="009F3C57" w:rsidRDefault="009F3C57" w:rsidP="00182BAF">
            <w:pPr>
              <w:jc w:val="both"/>
              <w:rPr>
                <w:sz w:val="24"/>
                <w:szCs w:val="24"/>
              </w:rPr>
            </w:pPr>
            <w:r w:rsidRPr="008C6D82">
              <w:rPr>
                <w:sz w:val="24"/>
                <w:szCs w:val="24"/>
              </w:rPr>
              <w:t>тыс.руб.</w:t>
            </w:r>
          </w:p>
          <w:p w:rsidR="001004E6" w:rsidRPr="008C6D82" w:rsidRDefault="001004E6" w:rsidP="001004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</w:tr>
    </w:tbl>
    <w:p w:rsidR="009F3C57" w:rsidRDefault="00096A65" w:rsidP="009F3C5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2021 год     - 25,0              тыс.руб.</w:t>
      </w:r>
    </w:p>
    <w:p w:rsidR="00096A65" w:rsidRPr="008C6D82" w:rsidRDefault="00096A65" w:rsidP="009F3C57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2022 год     - 25,0              тыс.руб.</w:t>
      </w:r>
    </w:p>
    <w:p w:rsidR="001004E6" w:rsidRDefault="001004E6" w:rsidP="009F3C57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пункт изложить в следующей редакции:</w:t>
      </w:r>
    </w:p>
    <w:p w:rsidR="009F3C57" w:rsidRPr="008C6D82" w:rsidRDefault="009F3C57" w:rsidP="009F3C57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8C6D82">
        <w:rPr>
          <w:rFonts w:ascii="Times New Roman" w:hAnsi="Times New Roman"/>
          <w:sz w:val="24"/>
          <w:szCs w:val="24"/>
        </w:rPr>
        <w:t xml:space="preserve"> </w:t>
      </w:r>
      <w:r w:rsidR="008C6D82">
        <w:rPr>
          <w:rFonts w:ascii="Times New Roman" w:hAnsi="Times New Roman"/>
          <w:sz w:val="24"/>
          <w:szCs w:val="24"/>
        </w:rPr>
        <w:t xml:space="preserve"> </w:t>
      </w:r>
      <w:r w:rsidRPr="008C6D82">
        <w:rPr>
          <w:rFonts w:ascii="Times New Roman" w:hAnsi="Times New Roman"/>
          <w:b w:val="0"/>
          <w:sz w:val="24"/>
          <w:szCs w:val="24"/>
        </w:rPr>
        <w:t>IV. Ресурсное обеспечение Программы</w:t>
      </w:r>
      <w:r w:rsidRPr="008C6D82">
        <w:rPr>
          <w:rFonts w:ascii="Times New Roman" w:hAnsi="Times New Roman"/>
          <w:b w:val="0"/>
          <w:bCs w:val="0"/>
          <w:sz w:val="24"/>
          <w:szCs w:val="24"/>
        </w:rPr>
        <w:t> </w:t>
      </w:r>
    </w:p>
    <w:p w:rsidR="006C054D" w:rsidRPr="008C6D82" w:rsidRDefault="009F3C57" w:rsidP="006C054D">
      <w:pPr>
        <w:pStyle w:val="af5"/>
        <w:jc w:val="both"/>
      </w:pPr>
      <w:r w:rsidRPr="008C6D82">
        <w:t xml:space="preserve">9. Объем финансирования реализации Программы составляет </w:t>
      </w:r>
      <w:r w:rsidR="00FB47D0">
        <w:t>106,2</w:t>
      </w:r>
      <w:r w:rsidRPr="008C6D82">
        <w:t> тыс. рублей, в том числе: 2017 год — 0,0 тыс. руб.; 2018 год — 2,0 тыс. руб.; 2019 год-</w:t>
      </w:r>
      <w:r w:rsidR="006C054D">
        <w:t>3,2</w:t>
      </w:r>
      <w:r w:rsidRPr="008C6D82">
        <w:t xml:space="preserve"> тыс.руб.</w:t>
      </w:r>
      <w:r w:rsidR="006C054D" w:rsidRPr="006C054D">
        <w:t xml:space="preserve"> </w:t>
      </w:r>
      <w:r w:rsidR="006C054D" w:rsidRPr="008C6D82">
        <w:t>20</w:t>
      </w:r>
      <w:r w:rsidR="006C054D">
        <w:t>20</w:t>
      </w:r>
      <w:r w:rsidR="006C054D" w:rsidRPr="008C6D82">
        <w:t xml:space="preserve"> год-</w:t>
      </w:r>
      <w:r w:rsidR="00FB47D0">
        <w:t>51</w:t>
      </w:r>
      <w:r w:rsidR="006C054D">
        <w:t>,0</w:t>
      </w:r>
      <w:r w:rsidR="006C054D" w:rsidRPr="008C6D82">
        <w:t xml:space="preserve"> тыс.руб.</w:t>
      </w:r>
      <w:r w:rsidR="00096A65">
        <w:t>; 2021 год - 25,0 тыс.руб.; 2022 год - 25,0 тыс.руб.</w:t>
      </w:r>
    </w:p>
    <w:p w:rsidR="009F3C57" w:rsidRPr="008C6D82" w:rsidRDefault="009F3C57" w:rsidP="009F3C57">
      <w:pPr>
        <w:pStyle w:val="af5"/>
        <w:jc w:val="both"/>
      </w:pPr>
    </w:p>
    <w:p w:rsidR="009F3C57" w:rsidRPr="008C6D82" w:rsidRDefault="006C054D" w:rsidP="009F3C57">
      <w:pPr>
        <w:pStyle w:val="af5"/>
        <w:jc w:val="both"/>
      </w:pPr>
      <w:r>
        <w:t>4</w:t>
      </w:r>
      <w:r w:rsidR="009F3C57" w:rsidRPr="008C6D82">
        <w:t>. Пункт 3.2. Приложения к Программ</w:t>
      </w:r>
      <w:r w:rsidR="008C6D82" w:rsidRPr="008C6D82">
        <w:t>е изложить в следующей редакции, согласно Приложения №1 к данному Постановлению.</w:t>
      </w:r>
    </w:p>
    <w:p w:rsidR="008C6D82" w:rsidRPr="008C6D82" w:rsidRDefault="008C6D82" w:rsidP="009F3C57">
      <w:pPr>
        <w:pStyle w:val="af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C57" w:rsidRPr="008C6D82" w:rsidRDefault="006C054D" w:rsidP="009F3C57">
      <w:pPr>
        <w:pStyle w:val="af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F3C57" w:rsidRPr="008C6D82">
        <w:rPr>
          <w:rFonts w:ascii="Times New Roman" w:hAnsi="Times New Roman"/>
          <w:sz w:val="24"/>
          <w:szCs w:val="24"/>
        </w:rPr>
        <w:t xml:space="preserve">.Обнародовать  настоящее постановление в установленном порядке и разместить на </w:t>
      </w:r>
      <w:hyperlink r:id="rId8" w:history="1">
        <w:r w:rsidR="009F3C57" w:rsidRPr="008C6D82">
          <w:rPr>
            <w:rStyle w:val="af3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="009F3C57" w:rsidRPr="008C6D82">
        <w:rPr>
          <w:rFonts w:ascii="Times New Roman" w:hAnsi="Times New Roman"/>
          <w:sz w:val="24"/>
          <w:szCs w:val="24"/>
        </w:rPr>
        <w:t xml:space="preserve"> Администрации Деревянского сельского пос</w:t>
      </w:r>
      <w:r w:rsidR="009F3C57" w:rsidRPr="008C6D82">
        <w:rPr>
          <w:rFonts w:ascii="Times New Roman" w:hAnsi="Times New Roman"/>
          <w:sz w:val="24"/>
          <w:szCs w:val="24"/>
        </w:rPr>
        <w:t>е</w:t>
      </w:r>
      <w:r w:rsidR="009F3C57" w:rsidRPr="008C6D82">
        <w:rPr>
          <w:rFonts w:ascii="Times New Roman" w:hAnsi="Times New Roman"/>
          <w:sz w:val="24"/>
          <w:szCs w:val="24"/>
        </w:rPr>
        <w:t>ления.</w:t>
      </w:r>
    </w:p>
    <w:p w:rsidR="009F3C57" w:rsidRPr="008C6D82" w:rsidRDefault="006C054D" w:rsidP="009F3C57">
      <w:pPr>
        <w:pStyle w:val="afc"/>
        <w:widowControl w:val="0"/>
        <w:tabs>
          <w:tab w:val="left" w:pos="284"/>
        </w:tabs>
        <w:autoSpaceDN w:val="0"/>
        <w:adjustRightInd w:val="0"/>
        <w:spacing w:line="240" w:lineRule="atLeast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F3C57" w:rsidRPr="008C6D82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9F3C57" w:rsidRPr="008C6D82" w:rsidRDefault="009F3C57" w:rsidP="009F3C57">
      <w:pPr>
        <w:ind w:left="360"/>
        <w:jc w:val="both"/>
        <w:rPr>
          <w:sz w:val="24"/>
          <w:szCs w:val="24"/>
        </w:rPr>
      </w:pPr>
    </w:p>
    <w:p w:rsidR="009F3C57" w:rsidRPr="008C6D82" w:rsidRDefault="009F3C57" w:rsidP="009F3C57">
      <w:pPr>
        <w:ind w:left="360"/>
        <w:jc w:val="both"/>
        <w:rPr>
          <w:sz w:val="24"/>
          <w:szCs w:val="24"/>
        </w:rPr>
      </w:pPr>
      <w:r w:rsidRPr="008C6D82">
        <w:rPr>
          <w:sz w:val="24"/>
          <w:szCs w:val="24"/>
        </w:rPr>
        <w:t xml:space="preserve">Главы администрации                     </w:t>
      </w:r>
      <w:r w:rsidR="0058404C">
        <w:rPr>
          <w:sz w:val="24"/>
          <w:szCs w:val="24"/>
        </w:rPr>
        <w:t xml:space="preserve">               </w:t>
      </w:r>
      <w:r w:rsidRPr="008C6D82">
        <w:rPr>
          <w:sz w:val="24"/>
          <w:szCs w:val="24"/>
        </w:rPr>
        <w:t xml:space="preserve">          </w:t>
      </w:r>
      <w:r w:rsidR="0058404C">
        <w:rPr>
          <w:sz w:val="24"/>
          <w:szCs w:val="24"/>
        </w:rPr>
        <w:t>В.А.Сухарев</w:t>
      </w:r>
    </w:p>
    <w:p w:rsidR="009F3C57" w:rsidRPr="008C6D82" w:rsidRDefault="009F3C57" w:rsidP="009F3C57">
      <w:pPr>
        <w:ind w:left="360"/>
        <w:jc w:val="both"/>
        <w:rPr>
          <w:sz w:val="24"/>
          <w:szCs w:val="24"/>
        </w:rPr>
      </w:pPr>
    </w:p>
    <w:p w:rsidR="00F233F6" w:rsidRPr="008C6D82" w:rsidRDefault="00F233F6" w:rsidP="00007964">
      <w:pPr>
        <w:jc w:val="both"/>
        <w:rPr>
          <w:sz w:val="24"/>
          <w:szCs w:val="24"/>
        </w:rPr>
      </w:pPr>
    </w:p>
    <w:p w:rsidR="009F3C57" w:rsidRPr="008C6D82" w:rsidRDefault="009F3C57" w:rsidP="00007964">
      <w:pPr>
        <w:jc w:val="both"/>
        <w:rPr>
          <w:sz w:val="24"/>
          <w:szCs w:val="24"/>
        </w:rPr>
      </w:pPr>
    </w:p>
    <w:p w:rsidR="008C6D82" w:rsidRDefault="008C6D82" w:rsidP="00007964">
      <w:pPr>
        <w:jc w:val="both"/>
        <w:rPr>
          <w:sz w:val="24"/>
          <w:szCs w:val="24"/>
        </w:rPr>
        <w:sectPr w:rsidR="008C6D82" w:rsidSect="008C6D82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docGrid w:linePitch="272"/>
        </w:sectPr>
      </w:pPr>
    </w:p>
    <w:p w:rsidR="00F233F6" w:rsidRPr="00007964" w:rsidRDefault="00F233F6" w:rsidP="00007964">
      <w:pPr>
        <w:pStyle w:val="af5"/>
        <w:jc w:val="right"/>
      </w:pPr>
      <w:r w:rsidRPr="00007964">
        <w:lastRenderedPageBreak/>
        <w:t>Приложение 1</w:t>
      </w:r>
    </w:p>
    <w:p w:rsidR="008C6D82" w:rsidRDefault="00F233F6" w:rsidP="00007964">
      <w:pPr>
        <w:pStyle w:val="af5"/>
        <w:jc w:val="right"/>
      </w:pPr>
      <w:r w:rsidRPr="00007964">
        <w:t>                                                               </w:t>
      </w:r>
      <w:r w:rsidR="008C6D82">
        <w:t xml:space="preserve">к </w:t>
      </w:r>
      <w:r w:rsidRPr="00007964">
        <w:t> </w:t>
      </w:r>
      <w:r w:rsidR="008C6D82" w:rsidRPr="009F3C57">
        <w:t>Постановлени</w:t>
      </w:r>
      <w:r w:rsidR="008C6D82">
        <w:t>ю</w:t>
      </w:r>
      <w:r w:rsidR="008C6D82" w:rsidRPr="009F3C57">
        <w:t xml:space="preserve"> администрации Деревянского сельского поселения № 1</w:t>
      </w:r>
      <w:r w:rsidR="00096A65">
        <w:t>39</w:t>
      </w:r>
      <w:r w:rsidR="008C6D82" w:rsidRPr="009F3C57">
        <w:t xml:space="preserve">-П от </w:t>
      </w:r>
      <w:r w:rsidR="006C054D">
        <w:t>2</w:t>
      </w:r>
      <w:r w:rsidR="00096A65">
        <w:t>9.12.2020</w:t>
      </w:r>
      <w:r w:rsidR="008C6D82" w:rsidRPr="009F3C57">
        <w:t xml:space="preserve"> г.   </w:t>
      </w:r>
      <w:r w:rsidRPr="00007964">
        <w:t>                                 </w:t>
      </w:r>
    </w:p>
    <w:p w:rsidR="00F233F6" w:rsidRPr="00007964" w:rsidRDefault="00F233F6" w:rsidP="00007964">
      <w:pPr>
        <w:pStyle w:val="af5"/>
        <w:jc w:val="right"/>
      </w:pPr>
      <w:r w:rsidRPr="00007964">
        <w:t>к муниципальной программе</w:t>
      </w:r>
    </w:p>
    <w:p w:rsidR="00F233F6" w:rsidRPr="00007964" w:rsidRDefault="00F233F6" w:rsidP="00007964">
      <w:pPr>
        <w:pStyle w:val="af5"/>
        <w:jc w:val="right"/>
      </w:pPr>
      <w:r w:rsidRPr="00007964">
        <w:t>                                                                                                  «Развитие муниципальной службы</w:t>
      </w:r>
    </w:p>
    <w:p w:rsidR="00F233F6" w:rsidRPr="00007964" w:rsidRDefault="00F233F6" w:rsidP="00007964">
      <w:pPr>
        <w:pStyle w:val="af5"/>
        <w:jc w:val="right"/>
      </w:pPr>
      <w:r w:rsidRPr="00007964">
        <w:t>в Д</w:t>
      </w:r>
      <w:r w:rsidR="00041382" w:rsidRPr="00007964">
        <w:t>еревян</w:t>
      </w:r>
      <w:r w:rsidRPr="00007964">
        <w:t>ском сельском поселении</w:t>
      </w:r>
    </w:p>
    <w:p w:rsidR="00F233F6" w:rsidRPr="00007964" w:rsidRDefault="00041382" w:rsidP="00007964">
      <w:pPr>
        <w:pStyle w:val="af5"/>
        <w:jc w:val="right"/>
      </w:pPr>
      <w:r w:rsidRPr="00007964">
        <w:t>в 2017</w:t>
      </w:r>
      <w:r w:rsidR="00F233F6" w:rsidRPr="00007964">
        <w:t> - 20</w:t>
      </w:r>
      <w:r w:rsidR="006C054D">
        <w:t>2</w:t>
      </w:r>
      <w:r w:rsidR="00096A65">
        <w:t>2</w:t>
      </w:r>
      <w:r w:rsidR="00F233F6" w:rsidRPr="00007964">
        <w:t> год</w:t>
      </w:r>
      <w:r w:rsidRPr="00007964">
        <w:t>ы</w:t>
      </w:r>
      <w:r w:rsidR="00F233F6" w:rsidRPr="00007964">
        <w:t>»</w:t>
      </w:r>
    </w:p>
    <w:p w:rsidR="00F233F6" w:rsidRPr="00007964" w:rsidRDefault="00F233F6" w:rsidP="00007964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007964">
        <w:rPr>
          <w:rFonts w:ascii="Times New Roman" w:hAnsi="Times New Roman"/>
          <w:sz w:val="24"/>
          <w:szCs w:val="24"/>
        </w:rPr>
        <w:t>План мероприятий по реализации муниципальной программы  «Развитие муниципальной службы в Деревянском сельском поселении в 201</w:t>
      </w:r>
      <w:r w:rsidR="00041382" w:rsidRPr="00007964">
        <w:rPr>
          <w:rFonts w:ascii="Times New Roman" w:hAnsi="Times New Roman"/>
          <w:sz w:val="24"/>
          <w:szCs w:val="24"/>
        </w:rPr>
        <w:t>7 - 20</w:t>
      </w:r>
      <w:r w:rsidR="006C054D">
        <w:rPr>
          <w:rFonts w:ascii="Times New Roman" w:hAnsi="Times New Roman"/>
          <w:sz w:val="24"/>
          <w:szCs w:val="24"/>
        </w:rPr>
        <w:t>2</w:t>
      </w:r>
      <w:r w:rsidR="00096A65">
        <w:rPr>
          <w:rFonts w:ascii="Times New Roman" w:hAnsi="Times New Roman"/>
          <w:sz w:val="24"/>
          <w:szCs w:val="24"/>
        </w:rPr>
        <w:t>2</w:t>
      </w:r>
      <w:r w:rsidRPr="00007964">
        <w:rPr>
          <w:rFonts w:ascii="Times New Roman" w:hAnsi="Times New Roman"/>
          <w:sz w:val="24"/>
          <w:szCs w:val="24"/>
        </w:rPr>
        <w:t> год</w:t>
      </w:r>
      <w:r w:rsidR="00041382" w:rsidRPr="00007964">
        <w:rPr>
          <w:rFonts w:ascii="Times New Roman" w:hAnsi="Times New Roman"/>
          <w:sz w:val="24"/>
          <w:szCs w:val="24"/>
        </w:rPr>
        <w:t>ы</w:t>
      </w:r>
      <w:r w:rsidRPr="00007964">
        <w:rPr>
          <w:rFonts w:ascii="Times New Roman" w:hAnsi="Times New Roman"/>
          <w:sz w:val="24"/>
          <w:szCs w:val="24"/>
        </w:rPr>
        <w:t>»</w:t>
      </w:r>
    </w:p>
    <w:p w:rsidR="00F233F6" w:rsidRPr="00007964" w:rsidRDefault="00F233F6" w:rsidP="00007964">
      <w:pPr>
        <w:pStyle w:val="af5"/>
        <w:jc w:val="both"/>
      </w:pPr>
      <w:r w:rsidRPr="00007964">
        <w:t> </w:t>
      </w:r>
    </w:p>
    <w:tbl>
      <w:tblPr>
        <w:tblW w:w="13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299"/>
        <w:gridCol w:w="4195"/>
        <w:gridCol w:w="1418"/>
        <w:gridCol w:w="1842"/>
        <w:gridCol w:w="851"/>
        <w:gridCol w:w="567"/>
        <w:gridCol w:w="567"/>
        <w:gridCol w:w="567"/>
        <w:gridCol w:w="567"/>
        <w:gridCol w:w="567"/>
        <w:gridCol w:w="850"/>
        <w:gridCol w:w="850"/>
      </w:tblGrid>
      <w:tr w:rsidR="00FB47D0" w:rsidRPr="00007964" w:rsidTr="00BD4D1C">
        <w:trPr>
          <w:cantSplit/>
          <w:tblCellSpacing w:w="0" w:type="dxa"/>
        </w:trPr>
        <w:tc>
          <w:tcPr>
            <w:tcW w:w="10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N п/п</w:t>
            </w:r>
          </w:p>
        </w:tc>
        <w:tc>
          <w:tcPr>
            <w:tcW w:w="4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6C054D">
            <w:pPr>
              <w:ind w:right="410"/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Ответс</w:t>
            </w:r>
            <w:r>
              <w:rPr>
                <w:sz w:val="24"/>
                <w:szCs w:val="24"/>
              </w:rPr>
              <w:t>тв</w:t>
            </w:r>
            <w:r w:rsidRPr="00007964">
              <w:rPr>
                <w:sz w:val="24"/>
                <w:szCs w:val="24"/>
              </w:rPr>
              <w:t>енные исполнители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Финансовые затраты, тыс. руб.</w:t>
            </w:r>
          </w:p>
        </w:tc>
      </w:tr>
      <w:tr w:rsidR="00FB47D0" w:rsidRPr="00007964" w:rsidTr="008043B2">
        <w:trPr>
          <w:cantSplit/>
          <w:tblCellSpacing w:w="0" w:type="dxa"/>
        </w:trPr>
        <w:tc>
          <w:tcPr>
            <w:tcW w:w="10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Всего</w:t>
            </w:r>
          </w:p>
        </w:tc>
        <w:tc>
          <w:tcPr>
            <w:tcW w:w="396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в том числе по годам:</w:t>
            </w:r>
          </w:p>
        </w:tc>
      </w:tr>
      <w:tr w:rsidR="00FB47D0" w:rsidRPr="00007964" w:rsidTr="00FB47D0">
        <w:trPr>
          <w:cantSplit/>
          <w:tblCellSpacing w:w="0" w:type="dxa"/>
        </w:trPr>
        <w:tc>
          <w:tcPr>
            <w:tcW w:w="10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FB47D0">
            <w:pPr>
              <w:jc w:val="right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FB47D0">
            <w:pPr>
              <w:jc w:val="right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FB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FB47D0">
            <w:pPr>
              <w:jc w:val="right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FB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FB47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B47D0" w:rsidRPr="00007964" w:rsidTr="00FB47D0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Default="00FB47D0" w:rsidP="0000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Default="00FB47D0" w:rsidP="0000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B47D0" w:rsidRPr="00007964" w:rsidTr="00FB47D0">
        <w:trPr>
          <w:tblCellSpacing w:w="0" w:type="dxa"/>
        </w:trPr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B47D0" w:rsidRPr="00007964" w:rsidTr="00FB47D0">
        <w:trPr>
          <w:tblCellSpacing w:w="0" w:type="dxa"/>
        </w:trPr>
        <w:tc>
          <w:tcPr>
            <w:tcW w:w="1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3.2.</w:t>
            </w:r>
          </w:p>
        </w:tc>
        <w:tc>
          <w:tcPr>
            <w:tcW w:w="4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Обеспечение участия служащих в программах  дополнительного профессионального образования кадров для муниципальной службы и профессионального развития служащих (в т.ч. в по программам пожарной безопасности, чрезвычайным ситуациям)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6C054D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7 - 2020 </w:t>
            </w:r>
            <w:r w:rsidRPr="00007964">
              <w:rPr>
                <w:sz w:val="24"/>
                <w:szCs w:val="24"/>
              </w:rPr>
              <w:t>годы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07964"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FB47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8C6D82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6C054D">
            <w:pPr>
              <w:ind w:hanging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3,23,2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 w:rsidRPr="000079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007964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47D0" w:rsidRPr="00007964" w:rsidRDefault="00FB47D0" w:rsidP="0000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</w:tbl>
    <w:p w:rsidR="00F233F6" w:rsidRPr="00007964" w:rsidRDefault="00F233F6" w:rsidP="00007964">
      <w:pPr>
        <w:jc w:val="both"/>
        <w:rPr>
          <w:sz w:val="24"/>
          <w:szCs w:val="24"/>
        </w:rPr>
      </w:pPr>
    </w:p>
    <w:p w:rsidR="0012500C" w:rsidRPr="00007964" w:rsidRDefault="0012500C" w:rsidP="00007964">
      <w:pPr>
        <w:jc w:val="both"/>
        <w:rPr>
          <w:sz w:val="24"/>
          <w:szCs w:val="24"/>
        </w:rPr>
      </w:pPr>
    </w:p>
    <w:p w:rsidR="0012500C" w:rsidRPr="00007964" w:rsidRDefault="0012500C" w:rsidP="00007964">
      <w:pPr>
        <w:jc w:val="both"/>
        <w:rPr>
          <w:sz w:val="24"/>
          <w:szCs w:val="24"/>
        </w:rPr>
      </w:pPr>
    </w:p>
    <w:sectPr w:rsidR="0012500C" w:rsidRPr="00007964" w:rsidSect="008C6D82">
      <w:footerReference w:type="even" r:id="rId10"/>
      <w:footerReference w:type="default" r:id="rId11"/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43" w:rsidRDefault="00D55543">
      <w:r>
        <w:separator/>
      </w:r>
    </w:p>
  </w:endnote>
  <w:endnote w:type="continuationSeparator" w:id="1">
    <w:p w:rsidR="00D55543" w:rsidRDefault="00D5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6" w:rsidRDefault="009C0560">
    <w:pPr>
      <w:pStyle w:val="a6"/>
      <w:jc w:val="right"/>
    </w:pPr>
    <w:fldSimple w:instr=" PAGE   \* MERGEFORMAT ">
      <w:r w:rsidR="00FB47D0">
        <w:rPr>
          <w:noProof/>
        </w:rPr>
        <w:t>2</w:t>
      </w:r>
    </w:fldSimple>
  </w:p>
  <w:p w:rsidR="00F233F6" w:rsidRDefault="00F233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6" w:rsidRDefault="009C056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233F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233F6" w:rsidRDefault="00F233F6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3F6" w:rsidRDefault="009C0560">
    <w:pPr>
      <w:pStyle w:val="a6"/>
      <w:jc w:val="right"/>
    </w:pPr>
    <w:fldSimple w:instr=" PAGE   \* MERGEFORMAT ">
      <w:r w:rsidR="00FB47D0">
        <w:rPr>
          <w:noProof/>
        </w:rPr>
        <w:t>3</w:t>
      </w:r>
    </w:fldSimple>
  </w:p>
  <w:p w:rsidR="00F233F6" w:rsidRDefault="00F233F6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43" w:rsidRDefault="00D55543">
      <w:r>
        <w:separator/>
      </w:r>
    </w:p>
  </w:footnote>
  <w:footnote w:type="continuationSeparator" w:id="1">
    <w:p w:rsidR="00D55543" w:rsidRDefault="00D55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375"/>
    <w:rsid w:val="00007964"/>
    <w:rsid w:val="00041382"/>
    <w:rsid w:val="00096A65"/>
    <w:rsid w:val="001004E6"/>
    <w:rsid w:val="0012027E"/>
    <w:rsid w:val="00122E44"/>
    <w:rsid w:val="0012500C"/>
    <w:rsid w:val="001577F8"/>
    <w:rsid w:val="00175375"/>
    <w:rsid w:val="00182BAF"/>
    <w:rsid w:val="00190D49"/>
    <w:rsid w:val="00236CD4"/>
    <w:rsid w:val="003005BF"/>
    <w:rsid w:val="003A0E03"/>
    <w:rsid w:val="0058404C"/>
    <w:rsid w:val="00625CB3"/>
    <w:rsid w:val="006C054D"/>
    <w:rsid w:val="006F7DB2"/>
    <w:rsid w:val="00766AA4"/>
    <w:rsid w:val="007F5DB0"/>
    <w:rsid w:val="008C6D82"/>
    <w:rsid w:val="00940DE4"/>
    <w:rsid w:val="009C0560"/>
    <w:rsid w:val="009F3C57"/>
    <w:rsid w:val="00B93EF2"/>
    <w:rsid w:val="00B97543"/>
    <w:rsid w:val="00C961A0"/>
    <w:rsid w:val="00D2433A"/>
    <w:rsid w:val="00D55543"/>
    <w:rsid w:val="00E57262"/>
    <w:rsid w:val="00EC4D5B"/>
    <w:rsid w:val="00F233F6"/>
    <w:rsid w:val="00FB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0"/>
  </w:style>
  <w:style w:type="paragraph" w:styleId="1">
    <w:name w:val="heading 1"/>
    <w:basedOn w:val="a"/>
    <w:next w:val="a"/>
    <w:qFormat/>
    <w:rsid w:val="009C056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9C0560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05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9C0560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ocked/>
    <w:rsid w:val="009C0560"/>
    <w:rPr>
      <w:sz w:val="28"/>
      <w:lang w:val="ru-RU" w:eastAsia="ru-RU" w:bidi="ar-SA"/>
    </w:rPr>
  </w:style>
  <w:style w:type="paragraph" w:styleId="a3">
    <w:name w:val="Body Text"/>
    <w:basedOn w:val="a"/>
    <w:rsid w:val="009C0560"/>
    <w:rPr>
      <w:sz w:val="28"/>
    </w:rPr>
  </w:style>
  <w:style w:type="character" w:customStyle="1" w:styleId="a4">
    <w:name w:val="Основной текст Знак"/>
    <w:locked/>
    <w:rsid w:val="009C0560"/>
    <w:rPr>
      <w:sz w:val="28"/>
      <w:lang w:val="ru-RU" w:eastAsia="ru-RU" w:bidi="ar-SA"/>
    </w:rPr>
  </w:style>
  <w:style w:type="paragraph" w:styleId="a5">
    <w:name w:val="Body Text Indent"/>
    <w:basedOn w:val="a"/>
    <w:rsid w:val="009C056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C0560"/>
    <w:pPr>
      <w:jc w:val="center"/>
    </w:pPr>
    <w:rPr>
      <w:sz w:val="28"/>
    </w:rPr>
  </w:style>
  <w:style w:type="paragraph" w:styleId="a6">
    <w:name w:val="footer"/>
    <w:basedOn w:val="a"/>
    <w:rsid w:val="009C056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ocked/>
    <w:rsid w:val="009C0560"/>
    <w:rPr>
      <w:lang w:val="ru-RU" w:eastAsia="ru-RU" w:bidi="ar-SA"/>
    </w:rPr>
  </w:style>
  <w:style w:type="paragraph" w:styleId="a8">
    <w:name w:val="header"/>
    <w:basedOn w:val="a"/>
    <w:rsid w:val="009C056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ocked/>
    <w:rsid w:val="009C0560"/>
    <w:rPr>
      <w:lang w:val="ru-RU" w:eastAsia="ru-RU" w:bidi="ar-SA"/>
    </w:rPr>
  </w:style>
  <w:style w:type="character" w:styleId="aa">
    <w:name w:val="page number"/>
    <w:basedOn w:val="a0"/>
    <w:rsid w:val="009C0560"/>
  </w:style>
  <w:style w:type="character" w:customStyle="1" w:styleId="ab">
    <w:name w:val="Текст сноски Знак"/>
    <w:locked/>
    <w:rsid w:val="009C0560"/>
    <w:rPr>
      <w:sz w:val="24"/>
      <w:lang w:val="ru-RU" w:eastAsia="ru-RU" w:bidi="ar-SA"/>
    </w:rPr>
  </w:style>
  <w:style w:type="paragraph" w:styleId="ac">
    <w:name w:val="footnote text"/>
    <w:basedOn w:val="a"/>
    <w:semiHidden/>
    <w:rsid w:val="009C0560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9C0560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d">
    <w:name w:val="Название Знак"/>
    <w:locked/>
    <w:rsid w:val="009C0560"/>
    <w:rPr>
      <w:b/>
      <w:sz w:val="32"/>
      <w:lang w:val="ru-RU" w:eastAsia="ru-RU" w:bidi="ar-SA"/>
    </w:rPr>
  </w:style>
  <w:style w:type="paragraph" w:styleId="ae">
    <w:name w:val="Title"/>
    <w:basedOn w:val="a"/>
    <w:qFormat/>
    <w:rsid w:val="009C0560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semiHidden/>
    <w:locked/>
    <w:rsid w:val="009C0560"/>
    <w:rPr>
      <w:lang w:val="ru-RU" w:eastAsia="ru-RU" w:bidi="ar-SA"/>
    </w:rPr>
  </w:style>
  <w:style w:type="paragraph" w:styleId="22">
    <w:name w:val="Body Text 2"/>
    <w:basedOn w:val="a"/>
    <w:rsid w:val="009C0560"/>
    <w:pPr>
      <w:spacing w:after="120" w:line="480" w:lineRule="auto"/>
    </w:pPr>
  </w:style>
  <w:style w:type="character" w:customStyle="1" w:styleId="30">
    <w:name w:val="Основной текст 3 Знак"/>
    <w:locked/>
    <w:rsid w:val="009C0560"/>
    <w:rPr>
      <w:sz w:val="16"/>
      <w:szCs w:val="16"/>
      <w:lang w:val="ru-RU" w:eastAsia="ru-RU" w:bidi="ar-SA"/>
    </w:rPr>
  </w:style>
  <w:style w:type="paragraph" w:styleId="31">
    <w:name w:val="Body Text 3"/>
    <w:basedOn w:val="a"/>
    <w:rsid w:val="009C0560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ocked/>
    <w:rsid w:val="009C0560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rsid w:val="009C056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semiHidden/>
    <w:locked/>
    <w:rsid w:val="009C0560"/>
    <w:rPr>
      <w:sz w:val="16"/>
      <w:szCs w:val="16"/>
      <w:lang w:val="ru-RU" w:eastAsia="ru-RU" w:bidi="ar-SA"/>
    </w:rPr>
  </w:style>
  <w:style w:type="paragraph" w:styleId="33">
    <w:name w:val="Body Text Indent 3"/>
    <w:basedOn w:val="a"/>
    <w:rsid w:val="009C0560"/>
    <w:pPr>
      <w:spacing w:after="120"/>
      <w:ind w:left="283"/>
    </w:pPr>
    <w:rPr>
      <w:sz w:val="16"/>
      <w:szCs w:val="16"/>
    </w:rPr>
  </w:style>
  <w:style w:type="character" w:customStyle="1" w:styleId="af">
    <w:name w:val="Текст выноски Знак"/>
    <w:locked/>
    <w:rsid w:val="009C056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Balloon Text"/>
    <w:basedOn w:val="a"/>
    <w:rsid w:val="009C0560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ocked/>
    <w:rsid w:val="009C0560"/>
    <w:rPr>
      <w:sz w:val="28"/>
      <w:szCs w:val="22"/>
      <w:lang w:val="ru-RU" w:eastAsia="ru-RU" w:bidi="ar-SA"/>
    </w:rPr>
  </w:style>
  <w:style w:type="paragraph" w:styleId="af2">
    <w:name w:val="No Spacing"/>
    <w:uiPriority w:val="1"/>
    <w:qFormat/>
    <w:rsid w:val="009C0560"/>
    <w:pPr>
      <w:ind w:firstLine="709"/>
      <w:jc w:val="both"/>
    </w:pPr>
    <w:rPr>
      <w:sz w:val="28"/>
      <w:szCs w:val="22"/>
    </w:rPr>
  </w:style>
  <w:style w:type="character" w:styleId="af3">
    <w:name w:val="Hyperlink"/>
    <w:rsid w:val="009C0560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4">
    <w:name w:val="FollowedHyperlink"/>
    <w:rsid w:val="009C0560"/>
    <w:rPr>
      <w:color w:val="800080"/>
      <w:u w:val="single"/>
    </w:rPr>
  </w:style>
  <w:style w:type="paragraph" w:styleId="HTML">
    <w:name w:val="HTML Preformatted"/>
    <w:basedOn w:val="a"/>
    <w:rsid w:val="009C0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rsid w:val="009C0560"/>
    <w:rPr>
      <w:rFonts w:ascii="Courier New" w:hAnsi="Courier New" w:cs="Courier New"/>
    </w:rPr>
  </w:style>
  <w:style w:type="paragraph" w:styleId="af5">
    <w:name w:val="Normal (Web)"/>
    <w:basedOn w:val="a"/>
    <w:rsid w:val="009C0560"/>
    <w:rPr>
      <w:color w:val="000000"/>
      <w:sz w:val="24"/>
      <w:szCs w:val="24"/>
    </w:rPr>
  </w:style>
  <w:style w:type="paragraph" w:styleId="af6">
    <w:name w:val="Plain Text"/>
    <w:basedOn w:val="a"/>
    <w:rsid w:val="009C0560"/>
    <w:rPr>
      <w:rFonts w:ascii="Courier New" w:hAnsi="Courier New"/>
    </w:rPr>
  </w:style>
  <w:style w:type="character" w:customStyle="1" w:styleId="af7">
    <w:name w:val="Текст Знак"/>
    <w:rsid w:val="009C0560"/>
    <w:rPr>
      <w:rFonts w:ascii="Courier New" w:hAnsi="Courier New" w:cs="Courier New"/>
    </w:rPr>
  </w:style>
  <w:style w:type="paragraph" w:customStyle="1" w:styleId="af8">
    <w:name w:val="Знак Знак Знак Знак"/>
    <w:basedOn w:val="a"/>
    <w:rsid w:val="009C05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ком"/>
    <w:basedOn w:val="a"/>
    <w:rsid w:val="009C0560"/>
    <w:pPr>
      <w:spacing w:before="80" w:after="80"/>
      <w:jc w:val="center"/>
    </w:pPr>
  </w:style>
  <w:style w:type="paragraph" w:customStyle="1" w:styleId="afa">
    <w:name w:val="Таблицы (моноширинный)"/>
    <w:basedOn w:val="a"/>
    <w:next w:val="a"/>
    <w:rsid w:val="009C05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9C05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9C0560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9C0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0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9C0560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9C05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9C0560"/>
    <w:pPr>
      <w:widowControl w:val="0"/>
    </w:pPr>
    <w:rPr>
      <w:sz w:val="24"/>
      <w:szCs w:val="24"/>
      <w:lang w:eastAsia="ar-SA"/>
    </w:rPr>
  </w:style>
  <w:style w:type="paragraph" w:customStyle="1" w:styleId="afb">
    <w:name w:val="Отчетный"/>
    <w:basedOn w:val="a"/>
    <w:rsid w:val="009C0560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9C0560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rsid w:val="009C05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List Paragraph"/>
    <w:basedOn w:val="a"/>
    <w:uiPriority w:val="34"/>
    <w:qFormat/>
    <w:rsid w:val="009C05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23">
    <w:name w:val="Font Style23"/>
    <w:rsid w:val="009C0560"/>
    <w:rPr>
      <w:rFonts w:ascii="Times New Roman" w:hAnsi="Times New Roman" w:cs="Times New Roman"/>
      <w:sz w:val="22"/>
      <w:szCs w:val="22"/>
    </w:rPr>
  </w:style>
  <w:style w:type="paragraph" w:customStyle="1" w:styleId="Web1">
    <w:name w:val="Обычный (Web)1"/>
    <w:basedOn w:val="a"/>
    <w:rsid w:val="009C0560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character" w:customStyle="1" w:styleId="FontStyle28">
    <w:name w:val="Font Style28"/>
    <w:rsid w:val="009C0560"/>
    <w:rPr>
      <w:rFonts w:ascii="Times New Roman" w:hAnsi="Times New Roman" w:cs="Times New Roman"/>
      <w:sz w:val="26"/>
      <w:szCs w:val="26"/>
    </w:rPr>
  </w:style>
  <w:style w:type="character" w:customStyle="1" w:styleId="25">
    <w:name w:val="Заголовок 2 Знак"/>
    <w:basedOn w:val="a0"/>
    <w:rsid w:val="009C0560"/>
    <w:rPr>
      <w:sz w:val="28"/>
    </w:rPr>
  </w:style>
  <w:style w:type="paragraph" w:customStyle="1" w:styleId="Style20">
    <w:name w:val="Style20"/>
    <w:basedOn w:val="a"/>
    <w:rsid w:val="009C0560"/>
    <w:pPr>
      <w:widowControl w:val="0"/>
      <w:autoSpaceDE w:val="0"/>
      <w:autoSpaceDN w:val="0"/>
      <w:adjustRightInd w:val="0"/>
      <w:spacing w:line="485" w:lineRule="exact"/>
      <w:ind w:hanging="360"/>
    </w:pPr>
    <w:rPr>
      <w:sz w:val="24"/>
      <w:szCs w:val="24"/>
    </w:rPr>
  </w:style>
  <w:style w:type="character" w:customStyle="1" w:styleId="34">
    <w:name w:val="Заголовок 3 Знак"/>
    <w:basedOn w:val="a0"/>
    <w:semiHidden/>
    <w:rsid w:val="009C0560"/>
    <w:rPr>
      <w:rFonts w:ascii="Cambria" w:eastAsia="Times New Roman" w:hAnsi="Cambria" w:cs="Times New Roman"/>
      <w:b/>
      <w:bCs/>
      <w:sz w:val="26"/>
      <w:szCs w:val="26"/>
    </w:rPr>
  </w:style>
  <w:style w:type="character" w:styleId="afd">
    <w:name w:val="Strong"/>
    <w:basedOn w:val="a0"/>
    <w:qFormat/>
    <w:rsid w:val="009C05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820000.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16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3331</CharactersWithSpaces>
  <SharedDoc>false</SharedDoc>
  <HLinks>
    <vt:vector size="6" baseType="variant"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garantf1://28820000.7/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3</cp:revision>
  <cp:lastPrinted>2019-02-27T14:55:00Z</cp:lastPrinted>
  <dcterms:created xsi:type="dcterms:W3CDTF">2021-03-15T12:16:00Z</dcterms:created>
  <dcterms:modified xsi:type="dcterms:W3CDTF">2021-03-15T12:29:00Z</dcterms:modified>
</cp:coreProperties>
</file>