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9F" w:rsidRPr="00B96778" w:rsidRDefault="00FE5B9F" w:rsidP="00FE5B9F">
      <w:pPr>
        <w:jc w:val="center"/>
        <w:outlineLvl w:val="0"/>
        <w:rPr>
          <w:szCs w:val="24"/>
        </w:rPr>
      </w:pPr>
      <w:r w:rsidRPr="00B96778">
        <w:rPr>
          <w:szCs w:val="24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5" o:title=""/>
          </v:shape>
          <o:OLEObject Type="Embed" ProgID="PBrush" ShapeID="_x0000_i1025" DrawAspect="Content" ObjectID="_1683372363" r:id="rId6"/>
        </w:object>
      </w:r>
    </w:p>
    <w:p w:rsidR="00FE5B9F" w:rsidRPr="00B96778" w:rsidRDefault="00FE5B9F" w:rsidP="00FE5B9F">
      <w:pPr>
        <w:jc w:val="center"/>
        <w:outlineLvl w:val="0"/>
        <w:rPr>
          <w:szCs w:val="24"/>
        </w:rPr>
      </w:pPr>
    </w:p>
    <w:p w:rsidR="00FE5B9F" w:rsidRPr="00B96778" w:rsidRDefault="00FE5B9F" w:rsidP="00FE5B9F">
      <w:pPr>
        <w:jc w:val="center"/>
        <w:outlineLvl w:val="0"/>
        <w:rPr>
          <w:szCs w:val="24"/>
        </w:rPr>
      </w:pPr>
      <w:r w:rsidRPr="00B96778">
        <w:rPr>
          <w:szCs w:val="24"/>
        </w:rPr>
        <w:t>РЕСПУБЛИКА КАРЕЛИЯ</w:t>
      </w:r>
    </w:p>
    <w:p w:rsidR="00FE5B9F" w:rsidRPr="00B96778" w:rsidRDefault="00FE5B9F" w:rsidP="00FE5B9F">
      <w:pPr>
        <w:jc w:val="center"/>
        <w:rPr>
          <w:szCs w:val="24"/>
        </w:rPr>
      </w:pPr>
      <w:r w:rsidRPr="00B96778">
        <w:rPr>
          <w:szCs w:val="24"/>
        </w:rPr>
        <w:t>ПРИОНЕЖСКИЙ МУНИЦИПАЛЬНЫЙ РАЙОН</w:t>
      </w:r>
    </w:p>
    <w:p w:rsidR="00FE5B9F" w:rsidRPr="00B96778" w:rsidRDefault="00FE5B9F" w:rsidP="00FE5B9F">
      <w:pPr>
        <w:jc w:val="center"/>
        <w:rPr>
          <w:szCs w:val="24"/>
        </w:rPr>
      </w:pPr>
      <w:r w:rsidRPr="00B96778">
        <w:rPr>
          <w:szCs w:val="24"/>
        </w:rPr>
        <w:t>АДМИНИСТРАЦИЯ</w:t>
      </w:r>
    </w:p>
    <w:p w:rsidR="00FE5B9F" w:rsidRPr="00B96778" w:rsidRDefault="00FE5B9F" w:rsidP="00FE5B9F">
      <w:pPr>
        <w:jc w:val="center"/>
        <w:rPr>
          <w:szCs w:val="24"/>
        </w:rPr>
      </w:pPr>
      <w:r w:rsidRPr="00B96778">
        <w:rPr>
          <w:szCs w:val="24"/>
        </w:rPr>
        <w:t>ДЕРЕВЯНСКОГО СЕЛЬСКОГО  ПОСЕЛЕНИЯ</w:t>
      </w:r>
    </w:p>
    <w:p w:rsidR="00FE5B9F" w:rsidRPr="00B96778" w:rsidRDefault="00FE5B9F" w:rsidP="00FE5B9F">
      <w:pPr>
        <w:jc w:val="center"/>
        <w:rPr>
          <w:szCs w:val="24"/>
        </w:rPr>
      </w:pPr>
    </w:p>
    <w:p w:rsidR="00FE5B9F" w:rsidRPr="00B96778" w:rsidRDefault="00FE5B9F" w:rsidP="00FE5B9F">
      <w:pPr>
        <w:jc w:val="center"/>
        <w:rPr>
          <w:b/>
          <w:szCs w:val="24"/>
        </w:rPr>
      </w:pPr>
      <w:r w:rsidRPr="00B96778">
        <w:rPr>
          <w:b/>
          <w:szCs w:val="24"/>
        </w:rPr>
        <w:t>ПОСТАНОВЛЕНИЕ</w:t>
      </w:r>
    </w:p>
    <w:p w:rsidR="00FE5B9F" w:rsidRPr="00192079" w:rsidRDefault="00FE5B9F" w:rsidP="00FE5B9F">
      <w:pPr>
        <w:jc w:val="center"/>
        <w:rPr>
          <w:b/>
          <w:szCs w:val="24"/>
        </w:rPr>
      </w:pPr>
    </w:p>
    <w:p w:rsidR="00FE5B9F" w:rsidRPr="00192079" w:rsidRDefault="00FE3A41" w:rsidP="00FE5B9F">
      <w:pPr>
        <w:rPr>
          <w:b/>
          <w:szCs w:val="24"/>
        </w:rPr>
      </w:pPr>
      <w:r>
        <w:rPr>
          <w:b/>
          <w:szCs w:val="24"/>
        </w:rPr>
        <w:t>16</w:t>
      </w:r>
      <w:r w:rsidR="003410D2">
        <w:rPr>
          <w:b/>
          <w:szCs w:val="24"/>
        </w:rPr>
        <w:t>.0</w:t>
      </w:r>
      <w:r>
        <w:rPr>
          <w:b/>
          <w:szCs w:val="24"/>
        </w:rPr>
        <w:t>4</w:t>
      </w:r>
      <w:r w:rsidR="00FE5B9F">
        <w:rPr>
          <w:b/>
          <w:szCs w:val="24"/>
        </w:rPr>
        <w:t>.20</w:t>
      </w:r>
      <w:r w:rsidR="00B20FE9">
        <w:rPr>
          <w:b/>
          <w:szCs w:val="24"/>
        </w:rPr>
        <w:t>2</w:t>
      </w:r>
      <w:r>
        <w:rPr>
          <w:b/>
          <w:szCs w:val="24"/>
        </w:rPr>
        <w:t>1</w:t>
      </w:r>
      <w:r w:rsidR="003410D2">
        <w:rPr>
          <w:b/>
          <w:szCs w:val="24"/>
        </w:rPr>
        <w:t xml:space="preserve"> г.</w:t>
      </w:r>
      <w:r w:rsidR="00FE5B9F" w:rsidRPr="00192079">
        <w:rPr>
          <w:b/>
          <w:szCs w:val="24"/>
        </w:rPr>
        <w:t xml:space="preserve">                                                                                                    </w:t>
      </w:r>
      <w:r w:rsidR="00FE5B9F">
        <w:rPr>
          <w:b/>
          <w:szCs w:val="24"/>
        </w:rPr>
        <w:t xml:space="preserve">         </w:t>
      </w:r>
      <w:r w:rsidR="00FE5B9F" w:rsidRPr="00192079">
        <w:rPr>
          <w:b/>
          <w:szCs w:val="24"/>
        </w:rPr>
        <w:t xml:space="preserve">         </w:t>
      </w:r>
      <w:r w:rsidR="00FE5B9F">
        <w:rPr>
          <w:b/>
          <w:szCs w:val="24"/>
        </w:rPr>
        <w:t xml:space="preserve">№ </w:t>
      </w:r>
      <w:r>
        <w:rPr>
          <w:b/>
          <w:szCs w:val="24"/>
        </w:rPr>
        <w:t>40/Б</w:t>
      </w:r>
      <w:r w:rsidR="00B20FE9">
        <w:rPr>
          <w:b/>
          <w:szCs w:val="24"/>
        </w:rPr>
        <w:t>-П</w:t>
      </w:r>
    </w:p>
    <w:p w:rsidR="00FE5B9F" w:rsidRPr="002E0AFF" w:rsidRDefault="00FE5B9F">
      <w:pPr>
        <w:ind w:firstLine="567"/>
        <w:rPr>
          <w:szCs w:val="24"/>
        </w:rPr>
      </w:pPr>
    </w:p>
    <w:p w:rsidR="00501678" w:rsidRPr="00FE3A41" w:rsidRDefault="00501678" w:rsidP="00501678">
      <w:pPr>
        <w:autoSpaceDE w:val="0"/>
        <w:autoSpaceDN w:val="0"/>
        <w:adjustRightInd w:val="0"/>
        <w:jc w:val="both"/>
        <w:rPr>
          <w:szCs w:val="24"/>
        </w:rPr>
      </w:pPr>
      <w:r w:rsidRPr="00FE3A41">
        <w:rPr>
          <w:szCs w:val="24"/>
        </w:rPr>
        <w:t xml:space="preserve">      </w:t>
      </w:r>
      <w:r w:rsidR="00A7682B" w:rsidRPr="00FE3A41">
        <w:rPr>
          <w:szCs w:val="24"/>
        </w:rPr>
        <w:t xml:space="preserve">Об установлении расходных обязательств </w:t>
      </w:r>
      <w:proofErr w:type="spellStart"/>
      <w:r w:rsidR="00FE5B9F" w:rsidRPr="00FE3A41">
        <w:rPr>
          <w:szCs w:val="24"/>
        </w:rPr>
        <w:t>Деревянского</w:t>
      </w:r>
      <w:proofErr w:type="spellEnd"/>
      <w:r w:rsidR="00FE5B9F" w:rsidRPr="00FE3A41">
        <w:rPr>
          <w:szCs w:val="24"/>
        </w:rPr>
        <w:t xml:space="preserve"> сельского поселения</w:t>
      </w:r>
      <w:r w:rsidR="00A7682B" w:rsidRPr="00FE3A41">
        <w:rPr>
          <w:szCs w:val="24"/>
        </w:rPr>
        <w:t>,</w:t>
      </w:r>
      <w:r w:rsidR="00E915A0" w:rsidRPr="00FE3A41">
        <w:rPr>
          <w:szCs w:val="24"/>
        </w:rPr>
        <w:t xml:space="preserve"> </w:t>
      </w:r>
      <w:r w:rsidR="00A7682B" w:rsidRPr="00FE3A41">
        <w:rPr>
          <w:szCs w:val="24"/>
        </w:rPr>
        <w:t xml:space="preserve">связанных с предоставлением </w:t>
      </w:r>
      <w:r w:rsidR="00097528" w:rsidRPr="00FE3A41">
        <w:rPr>
          <w:szCs w:val="24"/>
        </w:rPr>
        <w:t xml:space="preserve">из бюджета Республики Карелия </w:t>
      </w:r>
      <w:r w:rsidR="00FA34C7" w:rsidRPr="00FE3A41">
        <w:rPr>
          <w:szCs w:val="24"/>
        </w:rPr>
        <w:t xml:space="preserve">бюджету </w:t>
      </w:r>
      <w:proofErr w:type="spellStart"/>
      <w:r w:rsidR="00FE5B9F" w:rsidRPr="00FE3A41">
        <w:rPr>
          <w:szCs w:val="24"/>
        </w:rPr>
        <w:t>Деревянского</w:t>
      </w:r>
      <w:proofErr w:type="spellEnd"/>
      <w:r w:rsidR="00FE5B9F" w:rsidRPr="00FE3A41">
        <w:rPr>
          <w:szCs w:val="24"/>
        </w:rPr>
        <w:t xml:space="preserve"> сельского поселения </w:t>
      </w:r>
      <w:r w:rsidR="00A7682B" w:rsidRPr="00FE3A41">
        <w:rPr>
          <w:szCs w:val="24"/>
        </w:rPr>
        <w:t xml:space="preserve">субсидии на </w:t>
      </w:r>
      <w:r w:rsidRPr="00FE3A41">
        <w:rPr>
          <w:szCs w:val="24"/>
        </w:rPr>
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591546" w:rsidRPr="00FE3A41" w:rsidRDefault="00591546" w:rsidP="00DC25B2">
      <w:pPr>
        <w:jc w:val="both"/>
        <w:rPr>
          <w:szCs w:val="24"/>
        </w:rPr>
      </w:pPr>
    </w:p>
    <w:p w:rsidR="00FE3A41" w:rsidRDefault="00FE3A41" w:rsidP="00DC25B2">
      <w:pPr>
        <w:jc w:val="both"/>
        <w:rPr>
          <w:sz w:val="28"/>
          <w:szCs w:val="28"/>
        </w:rPr>
      </w:pPr>
    </w:p>
    <w:p w:rsidR="00FE3A41" w:rsidRPr="00FE3A41" w:rsidRDefault="00FE3A41" w:rsidP="00FE3A4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</w:t>
      </w:r>
      <w:r w:rsidRPr="00FE3A41">
        <w:rPr>
          <w:szCs w:val="24"/>
        </w:rPr>
        <w:t xml:space="preserve">В соответствии с Бюджетным кодексом Российской Федерации,  Соглашением между Министерством культуры Республики Карелия и Администрацией </w:t>
      </w:r>
      <w:proofErr w:type="spellStart"/>
      <w:r w:rsidRPr="00FE3A41">
        <w:rPr>
          <w:szCs w:val="24"/>
        </w:rPr>
        <w:t>Деревянского</w:t>
      </w:r>
      <w:proofErr w:type="spellEnd"/>
      <w:r w:rsidRPr="00FE3A41">
        <w:rPr>
          <w:szCs w:val="24"/>
        </w:rPr>
        <w:t xml:space="preserve"> сельского поселения о предоставлении субсидии из</w:t>
      </w:r>
      <w:r>
        <w:rPr>
          <w:szCs w:val="24"/>
        </w:rPr>
        <w:t xml:space="preserve"> бюджета </w:t>
      </w:r>
      <w:r w:rsidRPr="00FE3A41">
        <w:rPr>
          <w:szCs w:val="24"/>
        </w:rPr>
        <w:t xml:space="preserve">Республики Карелия бюджету </w:t>
      </w:r>
      <w:proofErr w:type="spellStart"/>
      <w:r w:rsidRPr="00FE3A41">
        <w:rPr>
          <w:szCs w:val="24"/>
        </w:rPr>
        <w:t>Деревянского</w:t>
      </w:r>
      <w:proofErr w:type="spellEnd"/>
      <w:r w:rsidRPr="00FE3A41">
        <w:rPr>
          <w:szCs w:val="24"/>
        </w:rPr>
        <w:t xml:space="preserve"> сельского поселения на поддержку отрасли культуры от 01 апреля 2021 года №  86636422-1-2021-00</w:t>
      </w:r>
      <w:r>
        <w:rPr>
          <w:szCs w:val="24"/>
        </w:rPr>
        <w:t>3</w:t>
      </w:r>
      <w:r w:rsidRPr="00FE3A41">
        <w:rPr>
          <w:szCs w:val="24"/>
        </w:rPr>
        <w:t>, Законом Республики Карелия от 21 декабря 2020 года № 2528-ЗРК «О бюджете Республики Карелия на 2021 год и на плановый период 2022 и 2023 годов», Правилами, устанавливающими общие требования к формированию, предоставлению и распределению субсидий из бюджета Республики Карелия местным</w:t>
      </w:r>
      <w:r>
        <w:rPr>
          <w:szCs w:val="24"/>
        </w:rPr>
        <w:t xml:space="preserve"> </w:t>
      </w:r>
      <w:r w:rsidRPr="00FE3A41">
        <w:rPr>
          <w:szCs w:val="24"/>
        </w:rPr>
        <w:t>бюджетам, а также порядком определения и установления предельного уровня</w:t>
      </w:r>
      <w:r>
        <w:rPr>
          <w:szCs w:val="24"/>
        </w:rPr>
        <w:t xml:space="preserve"> </w:t>
      </w:r>
      <w:proofErr w:type="spellStart"/>
      <w:r w:rsidRPr="00FE3A41">
        <w:rPr>
          <w:szCs w:val="24"/>
        </w:rPr>
        <w:t>софинансирования</w:t>
      </w:r>
      <w:proofErr w:type="spellEnd"/>
      <w:r w:rsidRPr="00FE3A41">
        <w:rPr>
          <w:szCs w:val="24"/>
        </w:rPr>
        <w:t xml:space="preserve"> Республикой Карелия (в процентах) объема расходного обязательства муниципального образования, утвержденными постановлением Правительства Республики Карелия от 27 января 2020 года № 15-П «Об 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 также порядка определения и установления предельного уровня </w:t>
      </w:r>
      <w:proofErr w:type="spellStart"/>
      <w:r w:rsidRPr="00FE3A41">
        <w:rPr>
          <w:szCs w:val="24"/>
        </w:rPr>
        <w:t>софинансирования</w:t>
      </w:r>
      <w:proofErr w:type="spellEnd"/>
      <w:r w:rsidRPr="00FE3A41">
        <w:rPr>
          <w:szCs w:val="24"/>
        </w:rPr>
        <w:t xml:space="preserve"> Республикой Карелия (в процентах) объема расходного обязательства муниципального образования» (далее - постановление</w:t>
      </w:r>
      <w:r>
        <w:rPr>
          <w:szCs w:val="24"/>
        </w:rPr>
        <w:t xml:space="preserve"> </w:t>
      </w:r>
      <w:r w:rsidRPr="00FE3A41">
        <w:rPr>
          <w:szCs w:val="24"/>
        </w:rPr>
        <w:t>Правительства Республики Карелия № 15-П), Порядками предоставления и распределения субсидий, определенными государственной программой Республики Карелия «Развитие культуры», утвержденной постановлением Правительства Республики Карелия от 30 августа 2014 года № 278-П «Об утверждении государственной программы Республики Карелия «Развитие культуры» (далее - Правила предоставления субсидий), постановлением Правительства Республики Карелия от 22 марта 2021 года № 93-П «О распределении на 2021 год субсидий местным бюджетам на реализацию мероприятий по обеспечению развития и укрепления материально-технической базы муниципальных домов</w:t>
      </w:r>
      <w:r>
        <w:rPr>
          <w:szCs w:val="24"/>
        </w:rPr>
        <w:t xml:space="preserve"> </w:t>
      </w:r>
      <w:r w:rsidRPr="00FE3A41">
        <w:rPr>
          <w:szCs w:val="24"/>
        </w:rPr>
        <w:t xml:space="preserve">культуры в населенных пунктах с числом жителей до 50 тысяч человек» </w:t>
      </w:r>
    </w:p>
    <w:p w:rsidR="00922662" w:rsidRPr="00263B62" w:rsidRDefault="00922662" w:rsidP="000A150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63B6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FE5B9F" w:rsidRPr="00263B62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FE5B9F" w:rsidRPr="00263B6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63B62">
        <w:rPr>
          <w:rFonts w:ascii="Times New Roman" w:hAnsi="Times New Roman"/>
          <w:sz w:val="24"/>
          <w:szCs w:val="24"/>
        </w:rPr>
        <w:t xml:space="preserve"> </w:t>
      </w:r>
    </w:p>
    <w:p w:rsidR="000A150A" w:rsidRPr="00263B62" w:rsidRDefault="000A150A" w:rsidP="000A150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22662" w:rsidRDefault="00922662" w:rsidP="000A150A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263B62">
        <w:rPr>
          <w:rFonts w:ascii="Times New Roman" w:hAnsi="Times New Roman"/>
          <w:sz w:val="24"/>
          <w:szCs w:val="24"/>
        </w:rPr>
        <w:t>ПОСТАНОВЛЯЕТ:</w:t>
      </w:r>
      <w:r w:rsidR="000A3BF8" w:rsidRPr="00263B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3B62" w:rsidRPr="00263B62" w:rsidRDefault="00263B62" w:rsidP="000A150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E5B9F" w:rsidRPr="00263B62" w:rsidRDefault="000A150A" w:rsidP="00501678">
      <w:pPr>
        <w:autoSpaceDE w:val="0"/>
        <w:autoSpaceDN w:val="0"/>
        <w:adjustRightInd w:val="0"/>
        <w:jc w:val="both"/>
        <w:rPr>
          <w:szCs w:val="24"/>
        </w:rPr>
      </w:pPr>
      <w:r w:rsidRPr="00263B62">
        <w:rPr>
          <w:szCs w:val="24"/>
        </w:rPr>
        <w:t>1.</w:t>
      </w:r>
      <w:r w:rsidR="00097528" w:rsidRPr="00263B62">
        <w:rPr>
          <w:szCs w:val="24"/>
        </w:rPr>
        <w:t xml:space="preserve">Установить, что финансовое обеспечение мероприятий </w:t>
      </w:r>
      <w:r w:rsidR="00501678" w:rsidRPr="00263B62">
        <w:rPr>
          <w:szCs w:val="24"/>
        </w:rPr>
        <w:t xml:space="preserve">на  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 w:rsidR="00D321C3" w:rsidRPr="00263B62">
        <w:rPr>
          <w:szCs w:val="24"/>
        </w:rPr>
        <w:t>в 20</w:t>
      </w:r>
      <w:r w:rsidR="00264A51" w:rsidRPr="00263B62">
        <w:rPr>
          <w:szCs w:val="24"/>
        </w:rPr>
        <w:t>2</w:t>
      </w:r>
      <w:r w:rsidR="00FE3A41" w:rsidRPr="00263B62">
        <w:rPr>
          <w:szCs w:val="24"/>
        </w:rPr>
        <w:t>1</w:t>
      </w:r>
      <w:r w:rsidR="00D321C3" w:rsidRPr="00263B62">
        <w:rPr>
          <w:szCs w:val="24"/>
        </w:rPr>
        <w:t xml:space="preserve"> году, проводимых на территории </w:t>
      </w:r>
      <w:proofErr w:type="spellStart"/>
      <w:r w:rsidR="00FE5B9F" w:rsidRPr="00263B62">
        <w:rPr>
          <w:szCs w:val="24"/>
        </w:rPr>
        <w:t>Деревянского</w:t>
      </w:r>
      <w:proofErr w:type="spellEnd"/>
      <w:r w:rsidR="00FE5B9F" w:rsidRPr="00263B62">
        <w:rPr>
          <w:szCs w:val="24"/>
        </w:rPr>
        <w:t xml:space="preserve"> сельского поселения</w:t>
      </w:r>
      <w:r w:rsidR="00D321C3" w:rsidRPr="00263B62">
        <w:rPr>
          <w:szCs w:val="24"/>
        </w:rPr>
        <w:t xml:space="preserve">, </w:t>
      </w:r>
      <w:r w:rsidR="00932C3B" w:rsidRPr="00263B62">
        <w:rPr>
          <w:szCs w:val="24"/>
        </w:rPr>
        <w:t xml:space="preserve">является расходным обязательством </w:t>
      </w:r>
      <w:proofErr w:type="spellStart"/>
      <w:r w:rsidR="00FE5B9F" w:rsidRPr="00263B62">
        <w:rPr>
          <w:szCs w:val="24"/>
        </w:rPr>
        <w:t>Деревянского</w:t>
      </w:r>
      <w:proofErr w:type="spellEnd"/>
      <w:r w:rsidR="00FE5B9F" w:rsidRPr="00263B62">
        <w:rPr>
          <w:szCs w:val="24"/>
        </w:rPr>
        <w:t xml:space="preserve"> сельского поселения.</w:t>
      </w:r>
    </w:p>
    <w:p w:rsidR="00D321C3" w:rsidRPr="00263B62" w:rsidRDefault="000A150A" w:rsidP="000A150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63B62">
        <w:rPr>
          <w:rFonts w:ascii="Times New Roman" w:hAnsi="Times New Roman"/>
          <w:sz w:val="24"/>
          <w:szCs w:val="24"/>
        </w:rPr>
        <w:t>1.1.</w:t>
      </w:r>
      <w:r w:rsidR="00FE5B9F" w:rsidRPr="00263B62">
        <w:rPr>
          <w:rFonts w:ascii="Times New Roman" w:hAnsi="Times New Roman"/>
          <w:sz w:val="24"/>
          <w:szCs w:val="24"/>
        </w:rPr>
        <w:t>Отделу финансов и централизованного бухгалтерского учета и отчетности администрации (</w:t>
      </w:r>
      <w:proofErr w:type="spellStart"/>
      <w:r w:rsidR="00FE5B9F" w:rsidRPr="00263B62">
        <w:rPr>
          <w:rFonts w:ascii="Times New Roman" w:hAnsi="Times New Roman"/>
          <w:sz w:val="24"/>
          <w:szCs w:val="24"/>
        </w:rPr>
        <w:t>Сакалаускене</w:t>
      </w:r>
      <w:proofErr w:type="spellEnd"/>
      <w:r w:rsidR="00FE5B9F" w:rsidRPr="00263B62">
        <w:rPr>
          <w:rFonts w:ascii="Times New Roman" w:hAnsi="Times New Roman"/>
          <w:sz w:val="24"/>
          <w:szCs w:val="24"/>
        </w:rPr>
        <w:t xml:space="preserve"> Е.С., </w:t>
      </w:r>
      <w:proofErr w:type="spellStart"/>
      <w:r w:rsidR="00FE5B9F" w:rsidRPr="00263B62">
        <w:rPr>
          <w:rFonts w:ascii="Times New Roman" w:hAnsi="Times New Roman"/>
          <w:sz w:val="24"/>
          <w:szCs w:val="24"/>
        </w:rPr>
        <w:t>Сойтонен</w:t>
      </w:r>
      <w:proofErr w:type="spellEnd"/>
      <w:r w:rsidR="00FE5B9F" w:rsidRPr="00263B62">
        <w:rPr>
          <w:rFonts w:ascii="Times New Roman" w:hAnsi="Times New Roman"/>
          <w:sz w:val="24"/>
          <w:szCs w:val="24"/>
        </w:rPr>
        <w:t xml:space="preserve"> А.А.)</w:t>
      </w:r>
    </w:p>
    <w:p w:rsidR="00932C3B" w:rsidRPr="00263B62" w:rsidRDefault="00D321C3" w:rsidP="00501678">
      <w:pPr>
        <w:autoSpaceDE w:val="0"/>
        <w:autoSpaceDN w:val="0"/>
        <w:adjustRightInd w:val="0"/>
        <w:jc w:val="both"/>
        <w:rPr>
          <w:szCs w:val="24"/>
        </w:rPr>
      </w:pPr>
      <w:r w:rsidRPr="00263B62">
        <w:rPr>
          <w:szCs w:val="24"/>
        </w:rPr>
        <w:t xml:space="preserve"> </w:t>
      </w:r>
      <w:r w:rsidR="000A150A" w:rsidRPr="00263B62">
        <w:rPr>
          <w:szCs w:val="24"/>
        </w:rPr>
        <w:t>1.2.</w:t>
      </w:r>
      <w:r w:rsidRPr="00263B62">
        <w:rPr>
          <w:szCs w:val="24"/>
        </w:rPr>
        <w:t>О</w:t>
      </w:r>
      <w:r w:rsidR="00932C3B" w:rsidRPr="00263B62">
        <w:rPr>
          <w:szCs w:val="24"/>
        </w:rPr>
        <w:t>беспечить исполнение расхо</w:t>
      </w:r>
      <w:r w:rsidR="000A150A" w:rsidRPr="00263B62">
        <w:rPr>
          <w:szCs w:val="24"/>
        </w:rPr>
        <w:t xml:space="preserve">дного обязательства, указанного в </w:t>
      </w:r>
      <w:r w:rsidR="00932C3B" w:rsidRPr="00263B62">
        <w:rPr>
          <w:szCs w:val="24"/>
        </w:rPr>
        <w:t>пункте 1 настоящего постановления, за счет средств субсидии из бюджета Республики Карелия</w:t>
      </w:r>
      <w:r w:rsidR="003E714A" w:rsidRPr="00263B62">
        <w:rPr>
          <w:szCs w:val="24"/>
        </w:rPr>
        <w:t xml:space="preserve"> </w:t>
      </w:r>
      <w:r w:rsidR="000E695B" w:rsidRPr="00263B62">
        <w:rPr>
          <w:szCs w:val="24"/>
        </w:rPr>
        <w:t>в размере</w:t>
      </w:r>
      <w:r w:rsidR="00932C3B" w:rsidRPr="00263B62">
        <w:rPr>
          <w:szCs w:val="24"/>
        </w:rPr>
        <w:t xml:space="preserve">, </w:t>
      </w:r>
      <w:r w:rsidR="003E714A" w:rsidRPr="00263B62">
        <w:rPr>
          <w:szCs w:val="24"/>
        </w:rPr>
        <w:t>предусмотренн</w:t>
      </w:r>
      <w:r w:rsidR="000A150A" w:rsidRPr="00263B62">
        <w:rPr>
          <w:szCs w:val="24"/>
        </w:rPr>
        <w:t xml:space="preserve">ом Соглашением о предоставлении </w:t>
      </w:r>
      <w:r w:rsidR="003E714A" w:rsidRPr="00263B62">
        <w:rPr>
          <w:szCs w:val="24"/>
        </w:rPr>
        <w:t>в 20</w:t>
      </w:r>
      <w:r w:rsidR="00264A51" w:rsidRPr="00263B62">
        <w:rPr>
          <w:szCs w:val="24"/>
        </w:rPr>
        <w:t>2</w:t>
      </w:r>
      <w:r w:rsidR="00FE3A41" w:rsidRPr="00263B62">
        <w:rPr>
          <w:szCs w:val="24"/>
        </w:rPr>
        <w:t>1</w:t>
      </w:r>
      <w:r w:rsidR="003E714A" w:rsidRPr="00263B62">
        <w:rPr>
          <w:szCs w:val="24"/>
        </w:rPr>
        <w:t xml:space="preserve"> году субсидии бюджету </w:t>
      </w:r>
      <w:proofErr w:type="spellStart"/>
      <w:r w:rsidR="002D7B5E" w:rsidRPr="00263B62">
        <w:rPr>
          <w:szCs w:val="24"/>
        </w:rPr>
        <w:lastRenderedPageBreak/>
        <w:t>Деревянского</w:t>
      </w:r>
      <w:proofErr w:type="spellEnd"/>
      <w:r w:rsidR="002D7B5E" w:rsidRPr="00263B62">
        <w:rPr>
          <w:szCs w:val="24"/>
        </w:rPr>
        <w:t xml:space="preserve"> сельского поселения</w:t>
      </w:r>
      <w:r w:rsidR="003E714A" w:rsidRPr="00263B62">
        <w:rPr>
          <w:szCs w:val="24"/>
        </w:rPr>
        <w:t xml:space="preserve"> из бюджета Республики Карелия на реализацию мероприятий</w:t>
      </w:r>
      <w:r w:rsidR="00501678" w:rsidRPr="00263B62">
        <w:rPr>
          <w:szCs w:val="24"/>
        </w:rPr>
        <w:t xml:space="preserve">  на  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 w:rsidR="003E714A" w:rsidRPr="00263B62">
        <w:rPr>
          <w:szCs w:val="24"/>
        </w:rPr>
        <w:t xml:space="preserve"> </w:t>
      </w:r>
      <w:r w:rsidR="00A336E8" w:rsidRPr="00263B62">
        <w:rPr>
          <w:szCs w:val="24"/>
        </w:rPr>
        <w:t xml:space="preserve">от </w:t>
      </w:r>
      <w:r w:rsidR="00FE3A41" w:rsidRPr="00263B62">
        <w:rPr>
          <w:szCs w:val="24"/>
        </w:rPr>
        <w:t>01</w:t>
      </w:r>
      <w:r w:rsidR="000443E9" w:rsidRPr="00263B62">
        <w:rPr>
          <w:szCs w:val="24"/>
        </w:rPr>
        <w:t>.0</w:t>
      </w:r>
      <w:r w:rsidR="00FE3A41" w:rsidRPr="00263B62">
        <w:rPr>
          <w:szCs w:val="24"/>
        </w:rPr>
        <w:t>4</w:t>
      </w:r>
      <w:r w:rsidR="000443E9" w:rsidRPr="00263B62">
        <w:rPr>
          <w:szCs w:val="24"/>
        </w:rPr>
        <w:t>.</w:t>
      </w:r>
      <w:r w:rsidR="002D7B5E" w:rsidRPr="00263B62">
        <w:rPr>
          <w:szCs w:val="24"/>
        </w:rPr>
        <w:t>20</w:t>
      </w:r>
      <w:r w:rsidR="00FE3A41" w:rsidRPr="00263B62">
        <w:rPr>
          <w:szCs w:val="24"/>
        </w:rPr>
        <w:t>21</w:t>
      </w:r>
      <w:r w:rsidR="00264A51" w:rsidRPr="00263B62">
        <w:rPr>
          <w:szCs w:val="24"/>
        </w:rPr>
        <w:t xml:space="preserve"> г.</w:t>
      </w:r>
      <w:r w:rsidR="002D7B5E" w:rsidRPr="00263B62">
        <w:rPr>
          <w:szCs w:val="24"/>
        </w:rPr>
        <w:t xml:space="preserve"> № </w:t>
      </w:r>
      <w:r w:rsidR="00A336E8" w:rsidRPr="00263B62">
        <w:rPr>
          <w:szCs w:val="24"/>
        </w:rPr>
        <w:t>86636422-1-20</w:t>
      </w:r>
      <w:r w:rsidR="00264A51" w:rsidRPr="00263B62">
        <w:rPr>
          <w:szCs w:val="24"/>
        </w:rPr>
        <w:t>2</w:t>
      </w:r>
      <w:r w:rsidR="00FE3A41" w:rsidRPr="00263B62">
        <w:rPr>
          <w:szCs w:val="24"/>
        </w:rPr>
        <w:t>1</w:t>
      </w:r>
      <w:r w:rsidR="00A336E8" w:rsidRPr="00263B62">
        <w:rPr>
          <w:szCs w:val="24"/>
        </w:rPr>
        <w:t>-00</w:t>
      </w:r>
      <w:r w:rsidR="00264A51" w:rsidRPr="00263B62">
        <w:rPr>
          <w:szCs w:val="24"/>
        </w:rPr>
        <w:t>3</w:t>
      </w:r>
      <w:r w:rsidR="003E714A" w:rsidRPr="00263B62">
        <w:rPr>
          <w:szCs w:val="24"/>
        </w:rPr>
        <w:t xml:space="preserve">, заключенным между Министерством </w:t>
      </w:r>
      <w:r w:rsidR="00501678" w:rsidRPr="00263B62">
        <w:rPr>
          <w:szCs w:val="24"/>
        </w:rPr>
        <w:t xml:space="preserve">культуры Республики Карелия </w:t>
      </w:r>
      <w:r w:rsidR="003E714A" w:rsidRPr="00263B62">
        <w:rPr>
          <w:szCs w:val="24"/>
        </w:rPr>
        <w:t xml:space="preserve">и Администрацией </w:t>
      </w:r>
      <w:proofErr w:type="spellStart"/>
      <w:r w:rsidR="00FE5B9F" w:rsidRPr="00263B62">
        <w:rPr>
          <w:szCs w:val="24"/>
        </w:rPr>
        <w:t>Деревянского</w:t>
      </w:r>
      <w:proofErr w:type="spellEnd"/>
      <w:r w:rsidR="00FE5B9F" w:rsidRPr="00263B62">
        <w:rPr>
          <w:szCs w:val="24"/>
        </w:rPr>
        <w:t xml:space="preserve"> сельского поселения</w:t>
      </w:r>
      <w:r w:rsidR="003E714A" w:rsidRPr="00263B62">
        <w:rPr>
          <w:szCs w:val="24"/>
        </w:rPr>
        <w:t>:</w:t>
      </w:r>
    </w:p>
    <w:p w:rsidR="00FE3A41" w:rsidRPr="00263B62" w:rsidRDefault="003F1A1D" w:rsidP="00263B62">
      <w:pPr>
        <w:autoSpaceDE w:val="0"/>
        <w:autoSpaceDN w:val="0"/>
        <w:adjustRightInd w:val="0"/>
        <w:jc w:val="both"/>
        <w:rPr>
          <w:szCs w:val="24"/>
        </w:rPr>
      </w:pPr>
      <w:r w:rsidRPr="00263B62">
        <w:rPr>
          <w:szCs w:val="24"/>
        </w:rPr>
        <w:t>1.</w:t>
      </w:r>
      <w:r w:rsidR="00B12731" w:rsidRPr="00263B62">
        <w:rPr>
          <w:szCs w:val="24"/>
        </w:rPr>
        <w:t>2.1. путем перечисления субсидии произ</w:t>
      </w:r>
      <w:r w:rsidR="000A150A" w:rsidRPr="00263B62">
        <w:rPr>
          <w:szCs w:val="24"/>
        </w:rPr>
        <w:t>водителям товаров, работ, услуг</w:t>
      </w:r>
      <w:r w:rsidR="009C7DA7" w:rsidRPr="00263B62">
        <w:rPr>
          <w:szCs w:val="24"/>
        </w:rPr>
        <w:t xml:space="preserve"> </w:t>
      </w:r>
      <w:r w:rsidR="00B12731" w:rsidRPr="00263B62">
        <w:rPr>
          <w:szCs w:val="24"/>
        </w:rPr>
        <w:t>в соответствии с Порядком предоставл</w:t>
      </w:r>
      <w:r w:rsidR="000A150A" w:rsidRPr="00263B62">
        <w:rPr>
          <w:szCs w:val="24"/>
        </w:rPr>
        <w:t xml:space="preserve">ения субсидий юридическим лицам </w:t>
      </w:r>
      <w:r w:rsidR="00B12731" w:rsidRPr="00263B62">
        <w:rPr>
          <w:szCs w:val="24"/>
        </w:rPr>
        <w:t>(за исключением субсидий государственным (муниципальным) учреждениям), индивидуальным предпринимателям – производителям товаров</w:t>
      </w:r>
      <w:r w:rsidR="0045351E" w:rsidRPr="00263B62">
        <w:rPr>
          <w:szCs w:val="24"/>
        </w:rPr>
        <w:t>, р</w:t>
      </w:r>
      <w:r w:rsidR="000A150A" w:rsidRPr="00263B62">
        <w:rPr>
          <w:szCs w:val="24"/>
        </w:rPr>
        <w:t xml:space="preserve">абот, услуг </w:t>
      </w:r>
      <w:r w:rsidR="00B12731" w:rsidRPr="00263B62">
        <w:rPr>
          <w:szCs w:val="24"/>
        </w:rPr>
        <w:t xml:space="preserve">из бюджета </w:t>
      </w:r>
      <w:proofErr w:type="spellStart"/>
      <w:r w:rsidR="002D7B5E" w:rsidRPr="00263B62">
        <w:rPr>
          <w:szCs w:val="24"/>
        </w:rPr>
        <w:t>Деревянского</w:t>
      </w:r>
      <w:proofErr w:type="spellEnd"/>
      <w:r w:rsidR="002D7B5E" w:rsidRPr="00263B62">
        <w:rPr>
          <w:szCs w:val="24"/>
        </w:rPr>
        <w:t xml:space="preserve"> сельского поселения </w:t>
      </w:r>
      <w:r w:rsidR="000A150A" w:rsidRPr="00263B62">
        <w:rPr>
          <w:szCs w:val="24"/>
        </w:rPr>
        <w:t xml:space="preserve">на возмещение затрат </w:t>
      </w:r>
      <w:r w:rsidR="00B12731" w:rsidRPr="00263B62">
        <w:rPr>
          <w:szCs w:val="24"/>
        </w:rPr>
        <w:t xml:space="preserve">по </w:t>
      </w:r>
      <w:r w:rsidR="00501678" w:rsidRPr="00263B62">
        <w:rPr>
          <w:szCs w:val="24"/>
        </w:rPr>
        <w:t xml:space="preserve">мероприятиям на  обеспечение развития и укрепления материально-технической базы домов культуры в населенных пунктах с числом жителей до 50 тысяч человек, </w:t>
      </w:r>
      <w:r w:rsidR="00B12731" w:rsidRPr="00263B62">
        <w:rPr>
          <w:szCs w:val="24"/>
        </w:rPr>
        <w:t xml:space="preserve">утвержденным постановлением Администрации </w:t>
      </w:r>
      <w:proofErr w:type="spellStart"/>
      <w:r w:rsidR="002D7B5E" w:rsidRPr="00263B62">
        <w:rPr>
          <w:szCs w:val="24"/>
        </w:rPr>
        <w:t>Деревянского</w:t>
      </w:r>
      <w:proofErr w:type="spellEnd"/>
      <w:r w:rsidR="002D7B5E" w:rsidRPr="00263B62">
        <w:rPr>
          <w:szCs w:val="24"/>
        </w:rPr>
        <w:t xml:space="preserve"> сельского поселения</w:t>
      </w:r>
      <w:r w:rsidR="00B12731" w:rsidRPr="00263B62">
        <w:rPr>
          <w:szCs w:val="24"/>
        </w:rPr>
        <w:t xml:space="preserve"> от 28</w:t>
      </w:r>
      <w:r w:rsidR="006D39E9" w:rsidRPr="00263B62">
        <w:rPr>
          <w:szCs w:val="24"/>
        </w:rPr>
        <w:t xml:space="preserve"> </w:t>
      </w:r>
      <w:r w:rsidR="002D7B5E" w:rsidRPr="00263B62">
        <w:rPr>
          <w:szCs w:val="24"/>
        </w:rPr>
        <w:t>марта</w:t>
      </w:r>
      <w:r w:rsidR="006D39E9" w:rsidRPr="00263B62">
        <w:rPr>
          <w:szCs w:val="24"/>
        </w:rPr>
        <w:t xml:space="preserve"> </w:t>
      </w:r>
      <w:r w:rsidR="00B12731" w:rsidRPr="00263B62">
        <w:rPr>
          <w:szCs w:val="24"/>
        </w:rPr>
        <w:t>201</w:t>
      </w:r>
      <w:r w:rsidR="002E0AFF" w:rsidRPr="00263B62">
        <w:rPr>
          <w:szCs w:val="24"/>
        </w:rPr>
        <w:t>9</w:t>
      </w:r>
      <w:r w:rsidR="006D39E9" w:rsidRPr="00263B62">
        <w:rPr>
          <w:szCs w:val="24"/>
        </w:rPr>
        <w:t xml:space="preserve"> года</w:t>
      </w:r>
      <w:r w:rsidR="00877416" w:rsidRPr="00263B62">
        <w:rPr>
          <w:szCs w:val="24"/>
        </w:rPr>
        <w:t xml:space="preserve"> </w:t>
      </w:r>
      <w:r w:rsidR="00B12731" w:rsidRPr="00263B62">
        <w:rPr>
          <w:szCs w:val="24"/>
        </w:rPr>
        <w:t>№ 2</w:t>
      </w:r>
      <w:r w:rsidR="002E0AFF" w:rsidRPr="00263B62">
        <w:rPr>
          <w:szCs w:val="24"/>
        </w:rPr>
        <w:t>1</w:t>
      </w:r>
      <w:r w:rsidR="002D7B5E" w:rsidRPr="00263B62">
        <w:rPr>
          <w:szCs w:val="24"/>
        </w:rPr>
        <w:t>-П</w:t>
      </w:r>
      <w:r w:rsidR="000A150A" w:rsidRPr="00263B62">
        <w:rPr>
          <w:szCs w:val="24"/>
        </w:rPr>
        <w:t>,</w:t>
      </w:r>
      <w:r w:rsidR="00B12731" w:rsidRPr="00263B62">
        <w:rPr>
          <w:szCs w:val="24"/>
        </w:rPr>
        <w:t xml:space="preserve">на сумму, не превышающую </w:t>
      </w:r>
      <w:r w:rsidR="00FE3A41" w:rsidRPr="00263B62">
        <w:rPr>
          <w:szCs w:val="24"/>
        </w:rPr>
        <w:t>698 828</w:t>
      </w:r>
      <w:r w:rsidR="00263B62" w:rsidRPr="00263B62">
        <w:rPr>
          <w:szCs w:val="24"/>
        </w:rPr>
        <w:t xml:space="preserve"> </w:t>
      </w:r>
      <w:r w:rsidR="00FE3A41" w:rsidRPr="00263B62">
        <w:rPr>
          <w:szCs w:val="24"/>
        </w:rPr>
        <w:t>(шестьсот девяносто восемь тысяч восемьсот двадцать восемь) рублей 00 копеек.</w:t>
      </w:r>
    </w:p>
    <w:p w:rsidR="00263B62" w:rsidRDefault="006E414F" w:rsidP="00263B62">
      <w:pPr>
        <w:autoSpaceDE w:val="0"/>
        <w:autoSpaceDN w:val="0"/>
        <w:adjustRightInd w:val="0"/>
        <w:jc w:val="both"/>
        <w:rPr>
          <w:szCs w:val="24"/>
        </w:rPr>
      </w:pPr>
      <w:r w:rsidRPr="00263B62">
        <w:rPr>
          <w:szCs w:val="24"/>
        </w:rPr>
        <w:t>1.2..2. путем закупки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63B62" w:rsidRDefault="00263B62" w:rsidP="00263B62">
      <w:pPr>
        <w:autoSpaceDE w:val="0"/>
        <w:autoSpaceDN w:val="0"/>
        <w:adjustRightInd w:val="0"/>
        <w:jc w:val="both"/>
        <w:rPr>
          <w:szCs w:val="24"/>
        </w:rPr>
      </w:pPr>
      <w:r w:rsidRPr="00263B62">
        <w:rPr>
          <w:szCs w:val="24"/>
        </w:rPr>
        <w:t>1.2.3.</w:t>
      </w:r>
      <w:r>
        <w:rPr>
          <w:szCs w:val="24"/>
        </w:rPr>
        <w:t xml:space="preserve"> </w:t>
      </w:r>
      <w:r w:rsidRPr="00263B62">
        <w:rPr>
          <w:szCs w:val="24"/>
        </w:rPr>
        <w:t xml:space="preserve">предоставление субсидии муниципальным бюджетным учреждениям </w:t>
      </w:r>
      <w:proofErr w:type="spellStart"/>
      <w:r w:rsidRPr="00263B62">
        <w:rPr>
          <w:szCs w:val="24"/>
        </w:rPr>
        <w:t>Деревянского</w:t>
      </w:r>
      <w:proofErr w:type="spellEnd"/>
      <w:r w:rsidRPr="00263B62">
        <w:rPr>
          <w:szCs w:val="24"/>
        </w:rPr>
        <w:t xml:space="preserve"> сельского поселения на финансовое обеспечение выполнения ими работ, услуг. </w:t>
      </w:r>
    </w:p>
    <w:p w:rsidR="00263B62" w:rsidRPr="00263B62" w:rsidRDefault="00263B62" w:rsidP="00263B62">
      <w:pPr>
        <w:autoSpaceDE w:val="0"/>
        <w:autoSpaceDN w:val="0"/>
        <w:adjustRightInd w:val="0"/>
        <w:jc w:val="both"/>
        <w:rPr>
          <w:szCs w:val="24"/>
        </w:rPr>
      </w:pPr>
    </w:p>
    <w:p w:rsidR="00263B62" w:rsidRPr="00263B62" w:rsidRDefault="00263B62" w:rsidP="00263B62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Pr="00263B62">
        <w:rPr>
          <w:szCs w:val="24"/>
        </w:rPr>
        <w:t>Средства субсидии носят целевой характер и не могут быть использованы на цели, не предусмотренные настоящим Постановлением.</w:t>
      </w:r>
    </w:p>
    <w:p w:rsidR="00263B62" w:rsidRPr="00263B62" w:rsidRDefault="00263B62" w:rsidP="00263B62">
      <w:pPr>
        <w:autoSpaceDE w:val="0"/>
        <w:autoSpaceDN w:val="0"/>
        <w:adjustRightInd w:val="0"/>
        <w:jc w:val="both"/>
        <w:rPr>
          <w:szCs w:val="24"/>
        </w:rPr>
      </w:pPr>
    </w:p>
    <w:p w:rsidR="006D39E9" w:rsidRPr="00263B62" w:rsidRDefault="00263B62" w:rsidP="000A150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63B62">
        <w:rPr>
          <w:rFonts w:ascii="Times New Roman" w:hAnsi="Times New Roman"/>
          <w:sz w:val="24"/>
          <w:szCs w:val="24"/>
        </w:rPr>
        <w:t xml:space="preserve">           3</w:t>
      </w:r>
      <w:r w:rsidR="002E0AFF" w:rsidRPr="00263B62">
        <w:rPr>
          <w:rFonts w:ascii="Times New Roman" w:hAnsi="Times New Roman"/>
          <w:sz w:val="24"/>
          <w:szCs w:val="24"/>
        </w:rPr>
        <w:t>.</w:t>
      </w:r>
      <w:r w:rsidR="00DE2037" w:rsidRPr="00263B62">
        <w:rPr>
          <w:rFonts w:ascii="Times New Roman" w:hAnsi="Times New Roman"/>
          <w:sz w:val="24"/>
          <w:szCs w:val="24"/>
        </w:rPr>
        <w:t>О</w:t>
      </w:r>
      <w:r w:rsidR="006D39E9" w:rsidRPr="00263B62">
        <w:rPr>
          <w:rFonts w:ascii="Times New Roman" w:hAnsi="Times New Roman"/>
          <w:sz w:val="24"/>
          <w:szCs w:val="24"/>
        </w:rPr>
        <w:t>публик</w:t>
      </w:r>
      <w:r w:rsidR="00DE2037" w:rsidRPr="00263B62">
        <w:rPr>
          <w:rFonts w:ascii="Times New Roman" w:hAnsi="Times New Roman"/>
          <w:sz w:val="24"/>
          <w:szCs w:val="24"/>
        </w:rPr>
        <w:t xml:space="preserve">овать настоящее постановление на сайте </w:t>
      </w:r>
      <w:proofErr w:type="spellStart"/>
      <w:r w:rsidR="00DE2037" w:rsidRPr="00263B62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DE2037" w:rsidRPr="00263B62">
        <w:rPr>
          <w:rFonts w:ascii="Times New Roman" w:hAnsi="Times New Roman"/>
          <w:sz w:val="24"/>
          <w:szCs w:val="24"/>
        </w:rPr>
        <w:t xml:space="preserve"> сельского поселения и в Вестнике </w:t>
      </w:r>
      <w:proofErr w:type="spellStart"/>
      <w:r w:rsidR="00DE2037" w:rsidRPr="00263B62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DE2037" w:rsidRPr="00263B6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D39E9" w:rsidRPr="00263B62" w:rsidRDefault="006D39E9" w:rsidP="000A150A">
      <w:pPr>
        <w:ind w:firstLine="851"/>
        <w:jc w:val="both"/>
        <w:rPr>
          <w:szCs w:val="24"/>
        </w:rPr>
      </w:pPr>
    </w:p>
    <w:p w:rsidR="002A2845" w:rsidRPr="00263B62" w:rsidRDefault="002A2845" w:rsidP="000A150A">
      <w:pPr>
        <w:tabs>
          <w:tab w:val="left" w:pos="851"/>
        </w:tabs>
        <w:jc w:val="both"/>
        <w:rPr>
          <w:szCs w:val="24"/>
        </w:rPr>
      </w:pPr>
    </w:p>
    <w:p w:rsidR="00DE2037" w:rsidRPr="00263B62" w:rsidRDefault="00DE2037" w:rsidP="00922662">
      <w:pPr>
        <w:tabs>
          <w:tab w:val="left" w:pos="851"/>
        </w:tabs>
        <w:jc w:val="both"/>
        <w:rPr>
          <w:szCs w:val="24"/>
        </w:rPr>
      </w:pPr>
      <w:r w:rsidRPr="00263B62">
        <w:rPr>
          <w:szCs w:val="24"/>
        </w:rPr>
        <w:t>и.о.</w:t>
      </w:r>
      <w:r w:rsidR="00922662" w:rsidRPr="00263B62">
        <w:rPr>
          <w:szCs w:val="24"/>
        </w:rPr>
        <w:t>Глав</w:t>
      </w:r>
      <w:r w:rsidRPr="00263B62">
        <w:rPr>
          <w:szCs w:val="24"/>
        </w:rPr>
        <w:t xml:space="preserve">ы администрации </w:t>
      </w:r>
      <w:proofErr w:type="spellStart"/>
      <w:r w:rsidRPr="00263B62">
        <w:rPr>
          <w:szCs w:val="24"/>
        </w:rPr>
        <w:t>Деревянского</w:t>
      </w:r>
      <w:proofErr w:type="spellEnd"/>
    </w:p>
    <w:p w:rsidR="00922662" w:rsidRPr="00263B62" w:rsidRDefault="00DE2037" w:rsidP="00922662">
      <w:pPr>
        <w:tabs>
          <w:tab w:val="left" w:pos="851"/>
        </w:tabs>
        <w:jc w:val="both"/>
        <w:rPr>
          <w:szCs w:val="24"/>
        </w:rPr>
      </w:pPr>
      <w:r w:rsidRPr="00263B62">
        <w:rPr>
          <w:szCs w:val="24"/>
        </w:rPr>
        <w:t>сельского поселения</w:t>
      </w:r>
      <w:r w:rsidR="004E1E0C" w:rsidRPr="00263B62">
        <w:rPr>
          <w:szCs w:val="24"/>
        </w:rPr>
        <w:tab/>
      </w:r>
      <w:r w:rsidR="004E1E0C" w:rsidRPr="00263B62">
        <w:rPr>
          <w:szCs w:val="24"/>
        </w:rPr>
        <w:tab/>
      </w:r>
      <w:r w:rsidR="004E1E0C" w:rsidRPr="00263B62">
        <w:rPr>
          <w:szCs w:val="24"/>
        </w:rPr>
        <w:tab/>
      </w:r>
      <w:r w:rsidR="002F2E61" w:rsidRPr="00263B62">
        <w:rPr>
          <w:szCs w:val="24"/>
        </w:rPr>
        <w:t xml:space="preserve">    </w:t>
      </w:r>
      <w:r w:rsidR="00FE25F1" w:rsidRPr="00263B62">
        <w:rPr>
          <w:szCs w:val="24"/>
        </w:rPr>
        <w:t xml:space="preserve">             </w:t>
      </w:r>
      <w:r w:rsidRPr="00263B62">
        <w:rPr>
          <w:szCs w:val="24"/>
        </w:rPr>
        <w:t xml:space="preserve">                  </w:t>
      </w:r>
      <w:r w:rsidR="00FE25F1" w:rsidRPr="00263B62">
        <w:rPr>
          <w:szCs w:val="24"/>
        </w:rPr>
        <w:t xml:space="preserve">   </w:t>
      </w:r>
      <w:r w:rsidR="002F2E61" w:rsidRPr="00263B62">
        <w:rPr>
          <w:szCs w:val="24"/>
        </w:rPr>
        <w:t xml:space="preserve"> </w:t>
      </w:r>
      <w:proofErr w:type="spellStart"/>
      <w:r w:rsidRPr="00263B62">
        <w:rPr>
          <w:szCs w:val="24"/>
        </w:rPr>
        <w:t>Е.С.Сакалаускене</w:t>
      </w:r>
      <w:proofErr w:type="spellEnd"/>
    </w:p>
    <w:sectPr w:rsidR="00922662" w:rsidRPr="00263B62" w:rsidSect="00B12731">
      <w:pgSz w:w="11907" w:h="16840" w:code="9"/>
      <w:pgMar w:top="426" w:right="708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29F"/>
    <w:multiLevelType w:val="multilevel"/>
    <w:tmpl w:val="9EC6B0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885119B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>
    <w:nsid w:val="0A69127D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297B10E9"/>
    <w:multiLevelType w:val="hybridMultilevel"/>
    <w:tmpl w:val="F7B8D700"/>
    <w:lvl w:ilvl="0" w:tplc="ECB801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7BD1"/>
    <w:multiLevelType w:val="hybridMultilevel"/>
    <w:tmpl w:val="4E72BB9C"/>
    <w:lvl w:ilvl="0" w:tplc="C6E4A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B25F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6">
    <w:nsid w:val="3A2E3480"/>
    <w:multiLevelType w:val="multilevel"/>
    <w:tmpl w:val="8594F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9B310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8">
    <w:nsid w:val="434A2E14"/>
    <w:multiLevelType w:val="singleLevel"/>
    <w:tmpl w:val="783A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05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BC7D24"/>
    <w:multiLevelType w:val="hybridMultilevel"/>
    <w:tmpl w:val="46083606"/>
    <w:lvl w:ilvl="0" w:tplc="ECB801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A01E4B"/>
    <w:multiLevelType w:val="hybridMultilevel"/>
    <w:tmpl w:val="AB9C024A"/>
    <w:lvl w:ilvl="0" w:tplc="C262A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B6177B"/>
    <w:multiLevelType w:val="hybridMultilevel"/>
    <w:tmpl w:val="88A21E10"/>
    <w:lvl w:ilvl="0" w:tplc="7BF0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1D309A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BC1"/>
    <w:rsid w:val="000122F8"/>
    <w:rsid w:val="00040DD5"/>
    <w:rsid w:val="000443E9"/>
    <w:rsid w:val="00073B36"/>
    <w:rsid w:val="00076C2E"/>
    <w:rsid w:val="00097528"/>
    <w:rsid w:val="000A150A"/>
    <w:rsid w:val="000A3BF8"/>
    <w:rsid w:val="000B64C1"/>
    <w:rsid w:val="000C6041"/>
    <w:rsid w:val="000E2445"/>
    <w:rsid w:val="000E695B"/>
    <w:rsid w:val="00110AA8"/>
    <w:rsid w:val="00134552"/>
    <w:rsid w:val="001570EC"/>
    <w:rsid w:val="00170D13"/>
    <w:rsid w:val="001716D6"/>
    <w:rsid w:val="00173A0C"/>
    <w:rsid w:val="00175702"/>
    <w:rsid w:val="001773B5"/>
    <w:rsid w:val="001A3E86"/>
    <w:rsid w:val="001B0179"/>
    <w:rsid w:val="001B327F"/>
    <w:rsid w:val="001C1FFB"/>
    <w:rsid w:val="001C4DA9"/>
    <w:rsid w:val="001C7E3D"/>
    <w:rsid w:val="001D41C2"/>
    <w:rsid w:val="001D5B6B"/>
    <w:rsid w:val="001F5462"/>
    <w:rsid w:val="00203F75"/>
    <w:rsid w:val="002062CE"/>
    <w:rsid w:val="00210AEE"/>
    <w:rsid w:val="0021338D"/>
    <w:rsid w:val="002233B8"/>
    <w:rsid w:val="00227E50"/>
    <w:rsid w:val="00251D5E"/>
    <w:rsid w:val="00263B62"/>
    <w:rsid w:val="002649E3"/>
    <w:rsid w:val="00264A51"/>
    <w:rsid w:val="0027599E"/>
    <w:rsid w:val="0028127F"/>
    <w:rsid w:val="00293733"/>
    <w:rsid w:val="002968A6"/>
    <w:rsid w:val="002A2845"/>
    <w:rsid w:val="002B3443"/>
    <w:rsid w:val="002D1157"/>
    <w:rsid w:val="002D7B5E"/>
    <w:rsid w:val="002E0828"/>
    <w:rsid w:val="002E0AFF"/>
    <w:rsid w:val="002E4AC7"/>
    <w:rsid w:val="002E7DF5"/>
    <w:rsid w:val="002F2E61"/>
    <w:rsid w:val="002F3D8B"/>
    <w:rsid w:val="0032037F"/>
    <w:rsid w:val="003410D2"/>
    <w:rsid w:val="0034400D"/>
    <w:rsid w:val="00374B79"/>
    <w:rsid w:val="00380B9E"/>
    <w:rsid w:val="00385749"/>
    <w:rsid w:val="003B6BC1"/>
    <w:rsid w:val="003C0F43"/>
    <w:rsid w:val="003C7BB9"/>
    <w:rsid w:val="003E5A9F"/>
    <w:rsid w:val="003E714A"/>
    <w:rsid w:val="003F1A1D"/>
    <w:rsid w:val="00443602"/>
    <w:rsid w:val="00453496"/>
    <w:rsid w:val="0045351E"/>
    <w:rsid w:val="004606E4"/>
    <w:rsid w:val="00465B70"/>
    <w:rsid w:val="00496DB9"/>
    <w:rsid w:val="004A3F41"/>
    <w:rsid w:val="004A663A"/>
    <w:rsid w:val="004B500E"/>
    <w:rsid w:val="004C0D15"/>
    <w:rsid w:val="004C425E"/>
    <w:rsid w:val="004C5224"/>
    <w:rsid w:val="004D1AA0"/>
    <w:rsid w:val="004D4125"/>
    <w:rsid w:val="004E0D61"/>
    <w:rsid w:val="004E1E0C"/>
    <w:rsid w:val="004E3C24"/>
    <w:rsid w:val="004F1EAB"/>
    <w:rsid w:val="005013FB"/>
    <w:rsid w:val="00501678"/>
    <w:rsid w:val="00501F69"/>
    <w:rsid w:val="005070B2"/>
    <w:rsid w:val="005207AD"/>
    <w:rsid w:val="00561F55"/>
    <w:rsid w:val="00565995"/>
    <w:rsid w:val="00587865"/>
    <w:rsid w:val="00591546"/>
    <w:rsid w:val="005B048D"/>
    <w:rsid w:val="005B620E"/>
    <w:rsid w:val="005C4C4C"/>
    <w:rsid w:val="0060732D"/>
    <w:rsid w:val="006435E4"/>
    <w:rsid w:val="0064658C"/>
    <w:rsid w:val="00664D15"/>
    <w:rsid w:val="00673373"/>
    <w:rsid w:val="0069146D"/>
    <w:rsid w:val="006A2D10"/>
    <w:rsid w:val="006A4106"/>
    <w:rsid w:val="006A59D5"/>
    <w:rsid w:val="006B08AB"/>
    <w:rsid w:val="006B0A89"/>
    <w:rsid w:val="006D39E9"/>
    <w:rsid w:val="006D50D2"/>
    <w:rsid w:val="006E414F"/>
    <w:rsid w:val="00712A02"/>
    <w:rsid w:val="00724F72"/>
    <w:rsid w:val="00726C31"/>
    <w:rsid w:val="0073573C"/>
    <w:rsid w:val="00747484"/>
    <w:rsid w:val="007676DF"/>
    <w:rsid w:val="00776BE5"/>
    <w:rsid w:val="007802E0"/>
    <w:rsid w:val="00784047"/>
    <w:rsid w:val="00786D80"/>
    <w:rsid w:val="00786F03"/>
    <w:rsid w:val="007A06E2"/>
    <w:rsid w:val="007A461E"/>
    <w:rsid w:val="007B16B8"/>
    <w:rsid w:val="007E1C1C"/>
    <w:rsid w:val="007E59D9"/>
    <w:rsid w:val="007F3C6D"/>
    <w:rsid w:val="00877416"/>
    <w:rsid w:val="00877779"/>
    <w:rsid w:val="008A1FBC"/>
    <w:rsid w:val="008C0350"/>
    <w:rsid w:val="008C7A96"/>
    <w:rsid w:val="008D789C"/>
    <w:rsid w:val="008E43B3"/>
    <w:rsid w:val="008F4080"/>
    <w:rsid w:val="00922662"/>
    <w:rsid w:val="00932C3B"/>
    <w:rsid w:val="009864FF"/>
    <w:rsid w:val="00991B7E"/>
    <w:rsid w:val="00993E34"/>
    <w:rsid w:val="009A4C88"/>
    <w:rsid w:val="009C7DA7"/>
    <w:rsid w:val="009D367C"/>
    <w:rsid w:val="009E0487"/>
    <w:rsid w:val="009F445F"/>
    <w:rsid w:val="00A10460"/>
    <w:rsid w:val="00A161E6"/>
    <w:rsid w:val="00A30DDD"/>
    <w:rsid w:val="00A336E8"/>
    <w:rsid w:val="00A41CCF"/>
    <w:rsid w:val="00A57596"/>
    <w:rsid w:val="00A7682B"/>
    <w:rsid w:val="00A83E08"/>
    <w:rsid w:val="00AA40F7"/>
    <w:rsid w:val="00AA59F1"/>
    <w:rsid w:val="00AB1535"/>
    <w:rsid w:val="00AB740E"/>
    <w:rsid w:val="00AE67C0"/>
    <w:rsid w:val="00B055D4"/>
    <w:rsid w:val="00B12731"/>
    <w:rsid w:val="00B20FE9"/>
    <w:rsid w:val="00B23B62"/>
    <w:rsid w:val="00B746A0"/>
    <w:rsid w:val="00B76783"/>
    <w:rsid w:val="00B853AC"/>
    <w:rsid w:val="00B9484E"/>
    <w:rsid w:val="00BA20DB"/>
    <w:rsid w:val="00BE782D"/>
    <w:rsid w:val="00BF5543"/>
    <w:rsid w:val="00C03C0B"/>
    <w:rsid w:val="00C11702"/>
    <w:rsid w:val="00C20712"/>
    <w:rsid w:val="00C207F2"/>
    <w:rsid w:val="00C658E8"/>
    <w:rsid w:val="00C7141A"/>
    <w:rsid w:val="00C824EF"/>
    <w:rsid w:val="00CB6B11"/>
    <w:rsid w:val="00CE2868"/>
    <w:rsid w:val="00CE2A4F"/>
    <w:rsid w:val="00CF25F5"/>
    <w:rsid w:val="00CF28D5"/>
    <w:rsid w:val="00D02BF0"/>
    <w:rsid w:val="00D25ED9"/>
    <w:rsid w:val="00D321C3"/>
    <w:rsid w:val="00D61398"/>
    <w:rsid w:val="00D7180F"/>
    <w:rsid w:val="00D74701"/>
    <w:rsid w:val="00D81BD8"/>
    <w:rsid w:val="00D928AF"/>
    <w:rsid w:val="00DB5812"/>
    <w:rsid w:val="00DC25B2"/>
    <w:rsid w:val="00DD4DFC"/>
    <w:rsid w:val="00DE2037"/>
    <w:rsid w:val="00E319B6"/>
    <w:rsid w:val="00E33850"/>
    <w:rsid w:val="00E44F08"/>
    <w:rsid w:val="00E561FB"/>
    <w:rsid w:val="00E61298"/>
    <w:rsid w:val="00E63B92"/>
    <w:rsid w:val="00E73FED"/>
    <w:rsid w:val="00E758DB"/>
    <w:rsid w:val="00E915A0"/>
    <w:rsid w:val="00ED0E55"/>
    <w:rsid w:val="00F1390F"/>
    <w:rsid w:val="00F35585"/>
    <w:rsid w:val="00F40661"/>
    <w:rsid w:val="00F44251"/>
    <w:rsid w:val="00F44529"/>
    <w:rsid w:val="00F8742F"/>
    <w:rsid w:val="00FA34C7"/>
    <w:rsid w:val="00FB3A79"/>
    <w:rsid w:val="00FC027C"/>
    <w:rsid w:val="00FC5C75"/>
    <w:rsid w:val="00FD3A14"/>
    <w:rsid w:val="00FE25F1"/>
    <w:rsid w:val="00FE3A41"/>
    <w:rsid w:val="00FE4D8B"/>
    <w:rsid w:val="00FE5B9F"/>
    <w:rsid w:val="00FE77F7"/>
    <w:rsid w:val="00FF15A3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D13"/>
    <w:rPr>
      <w:sz w:val="24"/>
    </w:rPr>
  </w:style>
  <w:style w:type="paragraph" w:styleId="1">
    <w:name w:val="heading 1"/>
    <w:basedOn w:val="a"/>
    <w:next w:val="a"/>
    <w:qFormat/>
    <w:rsid w:val="00170D13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170D13"/>
    <w:pPr>
      <w:keepNext/>
      <w:jc w:val="center"/>
      <w:outlineLvl w:val="1"/>
    </w:pPr>
    <w:rPr>
      <w:b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1773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5B9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0D13"/>
    <w:pPr>
      <w:ind w:left="284" w:hanging="284"/>
    </w:pPr>
  </w:style>
  <w:style w:type="paragraph" w:styleId="20">
    <w:name w:val="Body Text 2"/>
    <w:basedOn w:val="a"/>
    <w:rsid w:val="00170D13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170D13"/>
    <w:rPr>
      <w:sz w:val="32"/>
    </w:rPr>
  </w:style>
  <w:style w:type="paragraph" w:styleId="a5">
    <w:name w:val="Balloon Text"/>
    <w:basedOn w:val="a"/>
    <w:semiHidden/>
    <w:rsid w:val="003B6BC1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922662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 Знак Знак"/>
    <w:basedOn w:val="a"/>
    <w:rsid w:val="00922662"/>
    <w:rPr>
      <w:rFonts w:ascii="Verdana" w:hAnsi="Verdana" w:cs="Verdana"/>
      <w:sz w:val="20"/>
      <w:lang w:val="en-US" w:eastAsia="en-US"/>
    </w:rPr>
  </w:style>
  <w:style w:type="table" w:styleId="a8">
    <w:name w:val="Table Grid"/>
    <w:basedOn w:val="a1"/>
    <w:rsid w:val="00922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"/>
    <w:basedOn w:val="a"/>
    <w:rsid w:val="00D61398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link w:val="4"/>
    <w:semiHidden/>
    <w:rsid w:val="001773B5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747484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E5B9F"/>
    <w:rPr>
      <w:rFonts w:ascii="Cambria" w:eastAsia="Times New Roman" w:hAnsi="Cambria" w:cs="Times New Roman"/>
      <w:color w:val="243F6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_____________________ № _____________</vt:lpstr>
    </vt:vector>
  </TitlesOfParts>
  <Company>Pre-installed Company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 № _____________</dc:title>
  <dc:creator>User7</dc:creator>
  <cp:lastModifiedBy>User</cp:lastModifiedBy>
  <cp:revision>3</cp:revision>
  <cp:lastPrinted>2021-05-24T11:39:00Z</cp:lastPrinted>
  <dcterms:created xsi:type="dcterms:W3CDTF">2021-05-24T11:32:00Z</dcterms:created>
  <dcterms:modified xsi:type="dcterms:W3CDTF">2021-05-24T11:40:00Z</dcterms:modified>
</cp:coreProperties>
</file>